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179"/>
        <w:gridCol w:w="286"/>
        <w:gridCol w:w="141"/>
        <w:gridCol w:w="849"/>
        <w:gridCol w:w="142"/>
        <w:gridCol w:w="427"/>
        <w:gridCol w:w="142"/>
        <w:gridCol w:w="425"/>
        <w:gridCol w:w="2681"/>
        <w:gridCol w:w="690"/>
        <w:gridCol w:w="1424"/>
        <w:gridCol w:w="34"/>
      </w:tblGrid>
      <w:tr w:rsidR="0012205A" w:rsidRPr="0043310E" w14:paraId="2F5F5919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2CC9" w14:textId="77777777" w:rsidR="00DF787F" w:rsidRPr="0043310E" w:rsidRDefault="00DF787F" w:rsidP="004D213B">
            <w:pPr>
              <w:pStyle w:val="leeg"/>
            </w:pPr>
          </w:p>
        </w:tc>
        <w:tc>
          <w:tcPr>
            <w:tcW w:w="8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0F6" w14:textId="2A479E79" w:rsidR="00DF787F" w:rsidRPr="0043310E" w:rsidRDefault="00A4027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43310E">
              <w:rPr>
                <w:color w:val="auto"/>
                <w:sz w:val="36"/>
                <w:szCs w:val="36"/>
              </w:rPr>
              <w:t xml:space="preserve">Aanvraag </w:t>
            </w:r>
            <w:r w:rsidR="00B62079" w:rsidRPr="0043310E">
              <w:rPr>
                <w:color w:val="auto"/>
                <w:sz w:val="36"/>
                <w:szCs w:val="36"/>
              </w:rPr>
              <w:t xml:space="preserve">van </w:t>
            </w:r>
            <w:r w:rsidRPr="0043310E">
              <w:rPr>
                <w:color w:val="auto"/>
                <w:sz w:val="36"/>
                <w:szCs w:val="36"/>
              </w:rPr>
              <w:t xml:space="preserve">aanvullend </w:t>
            </w:r>
            <w:r w:rsidR="001B5407" w:rsidRPr="0043310E">
              <w:rPr>
                <w:color w:val="auto"/>
                <w:sz w:val="36"/>
                <w:szCs w:val="36"/>
              </w:rPr>
              <w:t xml:space="preserve">vakantiegeld voor </w:t>
            </w:r>
            <w:r w:rsidR="00B62079" w:rsidRPr="0043310E">
              <w:rPr>
                <w:color w:val="auto"/>
                <w:sz w:val="36"/>
                <w:szCs w:val="36"/>
              </w:rPr>
              <w:t xml:space="preserve">een </w:t>
            </w:r>
            <w:r w:rsidR="001B5407" w:rsidRPr="0043310E">
              <w:rPr>
                <w:color w:val="auto"/>
                <w:sz w:val="36"/>
                <w:szCs w:val="36"/>
              </w:rPr>
              <w:t>schoolverlater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D860" w14:textId="189741A8" w:rsidR="006A0527" w:rsidRPr="0043310E" w:rsidRDefault="00273070" w:rsidP="0032595C">
            <w:pPr>
              <w:pStyle w:val="rechts"/>
              <w:ind w:left="29"/>
              <w:rPr>
                <w:sz w:val="12"/>
                <w:szCs w:val="12"/>
              </w:rPr>
            </w:pPr>
            <w:r w:rsidRPr="0043310E">
              <w:rPr>
                <w:sz w:val="12"/>
                <w:szCs w:val="12"/>
              </w:rPr>
              <w:t xml:space="preserve">1F3C8G </w:t>
            </w:r>
            <w:r w:rsidR="00A4284F" w:rsidRPr="0043310E">
              <w:rPr>
                <w:sz w:val="12"/>
                <w:szCs w:val="12"/>
              </w:rPr>
              <w:t>-</w:t>
            </w:r>
            <w:r w:rsidR="006A0527" w:rsidRPr="0043310E">
              <w:rPr>
                <w:sz w:val="12"/>
                <w:szCs w:val="12"/>
              </w:rPr>
              <w:t>1690</w:t>
            </w:r>
            <w:r w:rsidR="00A4284F" w:rsidRPr="0043310E">
              <w:rPr>
                <w:sz w:val="12"/>
                <w:szCs w:val="12"/>
              </w:rPr>
              <w:t>-</w:t>
            </w:r>
            <w:r w:rsidR="00B62079" w:rsidRPr="0043310E">
              <w:rPr>
                <w:sz w:val="12"/>
                <w:szCs w:val="12"/>
              </w:rPr>
              <w:t>220415</w:t>
            </w:r>
          </w:p>
          <w:p w14:paraId="04D9B773" w14:textId="0A319982" w:rsidR="00AC5043" w:rsidRPr="0043310E" w:rsidRDefault="006A0527" w:rsidP="0032595C">
            <w:pPr>
              <w:pStyle w:val="rechts"/>
              <w:ind w:left="29"/>
              <w:rPr>
                <w:sz w:val="12"/>
                <w:szCs w:val="12"/>
              </w:rPr>
            </w:pPr>
            <w:r w:rsidRPr="0043310E">
              <w:object w:dxaOrig="948" w:dyaOrig="240" w14:anchorId="67B0F1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pt" o:ole="">
                  <v:imagedata r:id="rId11" o:title=""/>
                </v:shape>
                <o:OLEObject Type="Embed" ProgID="PBrush" ShapeID="_x0000_i1025" DrawAspect="Content" ObjectID="_1740999853" r:id="rId12"/>
              </w:object>
            </w:r>
            <w:r w:rsidR="00A4284F" w:rsidRPr="0043310E">
              <w:rPr>
                <w:sz w:val="12"/>
                <w:szCs w:val="12"/>
              </w:rPr>
              <w:t xml:space="preserve"> </w:t>
            </w:r>
          </w:p>
        </w:tc>
      </w:tr>
      <w:tr w:rsidR="00CA770C" w:rsidRPr="0043310E" w14:paraId="7A5C586F" w14:textId="77777777" w:rsidTr="00451C98">
        <w:trPr>
          <w:gridAfter w:val="1"/>
          <w:wAfter w:w="3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9CEE6" w14:textId="77777777" w:rsidR="00CA770C" w:rsidRPr="0043310E" w:rsidRDefault="00CA770C" w:rsidP="004D213B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3DF2" w14:textId="5E32FE4B" w:rsidR="00CA770C" w:rsidRPr="0043310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43310E">
              <w:t>//////////////////////////////////////////////////////////////////////////////////////////////////////////////////////////////////////////////////////////</w:t>
            </w:r>
          </w:p>
        </w:tc>
      </w:tr>
      <w:tr w:rsidR="002A1DB1" w:rsidRPr="0043310E" w14:paraId="714D5C0A" w14:textId="77777777" w:rsidTr="00451C98">
        <w:trPr>
          <w:gridAfter w:val="1"/>
          <w:wAfter w:w="34" w:type="dxa"/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8D44" w14:textId="77777777" w:rsidR="00DB7CF6" w:rsidRPr="0043310E" w:rsidRDefault="00DB7CF6" w:rsidP="00DB7CF6">
            <w:pPr>
              <w:pStyle w:val="leeg"/>
            </w:pPr>
          </w:p>
        </w:tc>
        <w:tc>
          <w:tcPr>
            <w:tcW w:w="75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35C1" w14:textId="7BFBB5F6" w:rsidR="00B823E9" w:rsidRPr="0043310E" w:rsidRDefault="00B823E9" w:rsidP="0024079D">
            <w:pPr>
              <w:ind w:left="29"/>
            </w:pPr>
            <w:r w:rsidRPr="0043310E">
              <w:t>Vlaams Ministerie van Onderwijs en Vorming</w:t>
            </w:r>
            <w:r w:rsidR="00F0299B" w:rsidRPr="0043310E">
              <w:br/>
            </w:r>
            <w:r w:rsidR="00C936AD" w:rsidRPr="0043310E">
              <w:rPr>
                <w:b/>
                <w:bCs/>
              </w:rPr>
              <w:t>Agentschap voor Onderwijsdiensten (AGODI)</w:t>
            </w:r>
          </w:p>
          <w:p w14:paraId="38B414F7" w14:textId="77777777" w:rsidR="00DB7CF6" w:rsidRPr="0043310E" w:rsidRDefault="00B823E9" w:rsidP="0024079D">
            <w:pPr>
              <w:ind w:left="29"/>
              <w:rPr>
                <w:rStyle w:val="Zwaar"/>
              </w:rPr>
            </w:pPr>
            <w:r w:rsidRPr="0043310E">
              <w:rPr>
                <w:rStyle w:val="Zwaar"/>
              </w:rPr>
              <w:t xml:space="preserve">Werkstation nr. </w:t>
            </w:r>
            <w:r w:rsidRPr="0043310E">
              <w:rPr>
                <w:rFonts w:asciiTheme="minorHAnsi" w:hAnsiTheme="minorHAnsi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0" w:name="Tekstvak2"/>
            <w:r w:rsidRPr="0043310E">
              <w:rPr>
                <w:rFonts w:asciiTheme="minorHAnsi" w:hAnsiTheme="minorHAnsi"/>
              </w:rPr>
              <w:instrText xml:space="preserve"> FORMTEXT </w:instrText>
            </w:r>
            <w:r w:rsidRPr="0043310E">
              <w:rPr>
                <w:rFonts w:asciiTheme="minorHAnsi" w:hAnsiTheme="minorHAnsi"/>
              </w:rPr>
            </w:r>
            <w:r w:rsidRPr="0043310E">
              <w:rPr>
                <w:rFonts w:asciiTheme="minorHAnsi" w:hAnsiTheme="minorHAnsi"/>
              </w:rPr>
              <w:fldChar w:fldCharType="separate"/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fldChar w:fldCharType="end"/>
            </w:r>
            <w:bookmarkEnd w:id="0"/>
          </w:p>
          <w:p w14:paraId="6F951820" w14:textId="77777777" w:rsidR="00B823E9" w:rsidRPr="0043310E" w:rsidRDefault="00B823E9" w:rsidP="0024079D">
            <w:pPr>
              <w:ind w:left="29"/>
            </w:pPr>
            <w:r w:rsidRPr="0043310E">
              <w:t>Hendrik Consciencegebouw</w:t>
            </w:r>
          </w:p>
          <w:p w14:paraId="45CB8002" w14:textId="64BF3B1B" w:rsidR="00DB7CF6" w:rsidRPr="0043310E" w:rsidRDefault="00DB7CF6" w:rsidP="0024079D">
            <w:pPr>
              <w:ind w:left="29"/>
            </w:pPr>
            <w:r w:rsidRPr="0043310E">
              <w:t>Koning Albert II-laan 15</w:t>
            </w:r>
            <w:r w:rsidR="00F05AD8">
              <w:t xml:space="preserve"> bus 1</w:t>
            </w:r>
            <w:r w:rsidR="0019751B">
              <w:t>40</w:t>
            </w:r>
            <w:r w:rsidRPr="0043310E">
              <w:t>, 1210 BRUSSEL</w:t>
            </w:r>
          </w:p>
          <w:p w14:paraId="6A1779E7" w14:textId="733DC216" w:rsidR="00DB7CF6" w:rsidRPr="0043310E" w:rsidRDefault="002C3A79" w:rsidP="003D468A">
            <w:r w:rsidRPr="0043310E">
              <w:t xml:space="preserve"> </w:t>
            </w:r>
            <w:hyperlink r:id="rId13" w:history="1">
              <w:r w:rsidR="00AA17D4" w:rsidRPr="0043310E">
                <w:rPr>
                  <w:rStyle w:val="Hyperlink"/>
                </w:rPr>
                <w:t>documenten.onderwijspersoneel@ond.vlaanderen.be</w:t>
              </w:r>
            </w:hyperlink>
            <w:r w:rsidR="00AA17D4" w:rsidRPr="0043310E">
              <w:t xml:space="preserve">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C7467" w14:textId="77777777" w:rsidR="00DB7CF6" w:rsidRPr="0043310E" w:rsidRDefault="00DB7CF6" w:rsidP="0024079D">
            <w:pPr>
              <w:pStyle w:val="rechts"/>
              <w:ind w:left="29"/>
              <w:rPr>
                <w:i/>
              </w:rPr>
            </w:pPr>
            <w:r w:rsidRPr="0043310E">
              <w:rPr>
                <w:i/>
              </w:rPr>
              <w:t>In te vullen door de behandelende afdeling</w:t>
            </w:r>
          </w:p>
          <w:p w14:paraId="6FFA52F4" w14:textId="77777777" w:rsidR="00DB7CF6" w:rsidRPr="0043310E" w:rsidRDefault="00DB7CF6" w:rsidP="0024079D">
            <w:pPr>
              <w:pStyle w:val="rechts"/>
              <w:ind w:left="29"/>
            </w:pPr>
            <w:r w:rsidRPr="0043310E">
              <w:t>ontvangstdatum</w:t>
            </w:r>
          </w:p>
        </w:tc>
      </w:tr>
      <w:tr w:rsidR="002A1DB1" w:rsidRPr="0043310E" w14:paraId="22A8910B" w14:textId="77777777" w:rsidTr="00451C98">
        <w:trPr>
          <w:gridAfter w:val="1"/>
          <w:wAfter w:w="34" w:type="dxa"/>
          <w:trHeight w:val="491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0E026" w14:textId="77777777" w:rsidR="00DB7CF6" w:rsidRPr="0043310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3D6AA" w14:textId="77777777" w:rsidR="00DB7CF6" w:rsidRPr="0043310E" w:rsidRDefault="00DB7CF6" w:rsidP="0024079D">
            <w:pPr>
              <w:ind w:left="29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0ED4" w14:textId="77777777" w:rsidR="00DB7CF6" w:rsidRPr="0043310E" w:rsidRDefault="00DB7CF6" w:rsidP="0024079D"/>
        </w:tc>
      </w:tr>
      <w:tr w:rsidR="002A1DB1" w:rsidRPr="0043310E" w14:paraId="7D61F01C" w14:textId="77777777" w:rsidTr="00451C98">
        <w:trPr>
          <w:gridAfter w:val="1"/>
          <w:wAfter w:w="34" w:type="dxa"/>
          <w:trHeight w:val="89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1050D" w14:textId="77777777" w:rsidR="00DB7CF6" w:rsidRPr="0043310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68BB8415" w14:textId="77777777" w:rsidR="00DB7CF6" w:rsidRPr="0043310E" w:rsidRDefault="00DB7CF6" w:rsidP="0024079D">
            <w:pPr>
              <w:ind w:left="29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71AF4" w14:textId="77777777" w:rsidR="00DB7CF6" w:rsidRPr="0043310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E672AD" w14:paraId="7825A5AB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4A8C" w14:textId="77777777" w:rsidR="008C4B7F" w:rsidRPr="00E672AD" w:rsidRDefault="008C4B7F" w:rsidP="004D213B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B7BF" w14:textId="77777777" w:rsidR="00B823E9" w:rsidRPr="00E672AD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  <w:lang w:val="nl-BE"/>
              </w:rPr>
            </w:pPr>
            <w:r w:rsidRPr="00E672AD">
              <w:rPr>
                <w:rFonts w:asciiTheme="minorHAnsi" w:hAnsiTheme="minorHAnsi"/>
                <w:i/>
                <w:sz w:val="20"/>
                <w:lang w:val="nl-BE"/>
              </w:rPr>
              <w:t>Waarvoor dient dit formulier?</w:t>
            </w:r>
          </w:p>
          <w:p w14:paraId="091B00E4" w14:textId="403B50F2" w:rsidR="00B823E9" w:rsidRPr="00E672AD" w:rsidRDefault="00B823E9" w:rsidP="00EB298E">
            <w:pPr>
              <w:spacing w:after="100"/>
              <w:rPr>
                <w:rFonts w:asciiTheme="minorHAnsi" w:hAnsiTheme="minorHAnsi"/>
                <w:i/>
                <w:color w:val="auto"/>
              </w:rPr>
            </w:pPr>
            <w:r w:rsidRPr="00E672AD">
              <w:rPr>
                <w:rFonts w:asciiTheme="minorHAnsi" w:hAnsiTheme="minorHAnsi"/>
                <w:i/>
                <w:color w:val="auto"/>
              </w:rPr>
              <w:t>Met dit formulier vraagt u</w:t>
            </w:r>
            <w:r w:rsidR="00FC6A0E" w:rsidRPr="00E672AD">
              <w:rPr>
                <w:rFonts w:asciiTheme="minorHAnsi" w:hAnsiTheme="minorHAnsi"/>
                <w:i/>
                <w:color w:val="auto"/>
              </w:rPr>
              <w:t xml:space="preserve"> aanvullend vakantiegeld voor </w:t>
            </w:r>
            <w:r w:rsidR="00802C98" w:rsidRPr="00E672AD">
              <w:rPr>
                <w:rFonts w:asciiTheme="minorHAnsi" w:hAnsiTheme="minorHAnsi"/>
                <w:i/>
                <w:color w:val="auto"/>
              </w:rPr>
              <w:t xml:space="preserve">een </w:t>
            </w:r>
            <w:r w:rsidR="00FC6A0E" w:rsidRPr="00E672AD">
              <w:rPr>
                <w:rFonts w:asciiTheme="minorHAnsi" w:hAnsiTheme="minorHAnsi"/>
                <w:i/>
                <w:color w:val="auto"/>
              </w:rPr>
              <w:t>schoolverlater</w:t>
            </w:r>
            <w:r w:rsidR="00102B8D" w:rsidRPr="00E672AD">
              <w:rPr>
                <w:rFonts w:asciiTheme="minorHAnsi" w:hAnsiTheme="minorHAnsi"/>
                <w:i/>
                <w:color w:val="auto"/>
              </w:rPr>
              <w:t xml:space="preserve"> aan</w:t>
            </w:r>
            <w:r w:rsidR="002D13AA" w:rsidRPr="00E672AD">
              <w:rPr>
                <w:i/>
                <w:iCs/>
                <w:color w:val="auto"/>
              </w:rPr>
              <w:t>.</w:t>
            </w:r>
            <w:r w:rsidR="00D21E10" w:rsidRPr="00E672AD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="002D13AA" w:rsidRPr="00E672AD">
              <w:rPr>
                <w:rFonts w:asciiTheme="minorHAnsi" w:hAnsiTheme="minorHAnsi"/>
                <w:i/>
                <w:color w:val="auto"/>
              </w:rPr>
              <w:t xml:space="preserve">De </w:t>
            </w:r>
            <w:r w:rsidR="00D21E10" w:rsidRPr="00E672AD">
              <w:rPr>
                <w:rFonts w:asciiTheme="minorHAnsi" w:hAnsiTheme="minorHAnsi"/>
                <w:i/>
                <w:color w:val="auto"/>
              </w:rPr>
              <w:t xml:space="preserve">voorwaarden </w:t>
            </w:r>
            <w:r w:rsidR="002D13AA" w:rsidRPr="00E672AD">
              <w:rPr>
                <w:rFonts w:asciiTheme="minorHAnsi" w:hAnsiTheme="minorHAnsi"/>
                <w:i/>
                <w:color w:val="auto"/>
              </w:rPr>
              <w:t xml:space="preserve">vindt u in de </w:t>
            </w:r>
            <w:r w:rsidR="00AA03CE" w:rsidRPr="00E672AD">
              <w:rPr>
                <w:rFonts w:asciiTheme="minorHAnsi" w:hAnsiTheme="minorHAnsi"/>
                <w:i/>
                <w:color w:val="auto"/>
              </w:rPr>
              <w:t xml:space="preserve">omzendbrief </w:t>
            </w:r>
            <w:hyperlink r:id="rId14" w:history="1">
              <w:r w:rsidR="00592AF2" w:rsidRPr="00E672AD">
                <w:rPr>
                  <w:rStyle w:val="Hyperlink"/>
                  <w:rFonts w:asciiTheme="minorHAnsi" w:hAnsiTheme="minorHAnsi"/>
                  <w:i/>
                  <w:iCs/>
                  <w:color w:val="auto"/>
                </w:rPr>
                <w:t>Aanvullend vakantiegeld voor schoolverlaters</w:t>
              </w:r>
            </w:hyperlink>
            <w:r w:rsidRPr="00E672AD">
              <w:rPr>
                <w:rFonts w:asciiTheme="minorHAnsi" w:hAnsiTheme="minorHAnsi"/>
                <w:i/>
                <w:color w:val="auto"/>
              </w:rPr>
              <w:t>.</w:t>
            </w:r>
            <w:r w:rsidR="46F8C1B2" w:rsidRPr="00E672AD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</w:p>
          <w:p w14:paraId="6BFDF0E2" w14:textId="77777777" w:rsidR="00B823E9" w:rsidRPr="00E672AD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  <w:lang w:val="nl-BE"/>
              </w:rPr>
            </w:pPr>
            <w:r w:rsidRPr="00E672AD">
              <w:rPr>
                <w:rFonts w:asciiTheme="minorHAnsi" w:hAnsiTheme="minorHAnsi"/>
                <w:i/>
                <w:sz w:val="20"/>
                <w:lang w:val="nl-BE"/>
              </w:rPr>
              <w:t>Wie vult dit formulier in?</w:t>
            </w:r>
          </w:p>
          <w:p w14:paraId="080F07F0" w14:textId="156068E1" w:rsidR="00B823E9" w:rsidRPr="00E672AD" w:rsidRDefault="00B823E9" w:rsidP="00B823E9">
            <w:pPr>
              <w:spacing w:after="100"/>
              <w:rPr>
                <w:rFonts w:asciiTheme="minorHAnsi" w:hAnsiTheme="minorHAnsi"/>
                <w:i/>
              </w:rPr>
            </w:pPr>
            <w:r w:rsidRPr="00E672AD">
              <w:rPr>
                <w:rFonts w:asciiTheme="minorHAnsi" w:hAnsiTheme="minorHAnsi"/>
                <w:i/>
              </w:rPr>
              <w:t>Het personeelslid vult dit formulier in.</w:t>
            </w:r>
            <w:r w:rsidR="002B2E6E" w:rsidRPr="00E672AD">
              <w:rPr>
                <w:rFonts w:asciiTheme="minorHAnsi" w:hAnsiTheme="minorHAnsi"/>
                <w:i/>
              </w:rPr>
              <w:t xml:space="preserve"> </w:t>
            </w:r>
            <w:r w:rsidR="00367738" w:rsidRPr="00E672AD">
              <w:rPr>
                <w:rFonts w:asciiTheme="minorHAnsi" w:hAnsiTheme="minorHAnsi"/>
                <w:i/>
              </w:rPr>
              <w:t xml:space="preserve">Als dat </w:t>
            </w:r>
            <w:r w:rsidR="002B2E6E" w:rsidRPr="00E672AD">
              <w:rPr>
                <w:rFonts w:asciiTheme="minorHAnsi" w:hAnsiTheme="minorHAnsi"/>
                <w:i/>
              </w:rPr>
              <w:t>van toepassing</w:t>
            </w:r>
            <w:r w:rsidR="009C5556" w:rsidRPr="00E672AD">
              <w:rPr>
                <w:rFonts w:asciiTheme="minorHAnsi" w:hAnsiTheme="minorHAnsi"/>
                <w:i/>
              </w:rPr>
              <w:t xml:space="preserve"> </w:t>
            </w:r>
            <w:r w:rsidR="00367738" w:rsidRPr="00E672AD">
              <w:rPr>
                <w:rFonts w:asciiTheme="minorHAnsi" w:hAnsiTheme="minorHAnsi"/>
                <w:i/>
              </w:rPr>
              <w:t>is, moet</w:t>
            </w:r>
            <w:r w:rsidR="00AE0241" w:rsidRPr="00E672AD">
              <w:rPr>
                <w:rFonts w:asciiTheme="minorHAnsi" w:hAnsiTheme="minorHAnsi"/>
                <w:i/>
              </w:rPr>
              <w:t>en</w:t>
            </w:r>
            <w:r w:rsidR="009C5556" w:rsidRPr="00E672AD">
              <w:rPr>
                <w:rFonts w:asciiTheme="minorHAnsi" w:hAnsiTheme="minorHAnsi"/>
                <w:i/>
              </w:rPr>
              <w:t xml:space="preserve"> </w:t>
            </w:r>
            <w:r w:rsidR="00367738" w:rsidRPr="00E672AD">
              <w:rPr>
                <w:rFonts w:asciiTheme="minorHAnsi" w:hAnsiTheme="minorHAnsi"/>
                <w:i/>
              </w:rPr>
              <w:t>vraag 10 tot en met 13 ingevuld worden</w:t>
            </w:r>
            <w:r w:rsidR="009C5556" w:rsidRPr="00E672AD">
              <w:rPr>
                <w:rFonts w:asciiTheme="minorHAnsi" w:hAnsiTheme="minorHAnsi"/>
                <w:i/>
              </w:rPr>
              <w:t xml:space="preserve"> door de afgevaardigde van het bedrijf</w:t>
            </w:r>
            <w:r w:rsidR="00AD4700" w:rsidRPr="00E672AD">
              <w:rPr>
                <w:rFonts w:asciiTheme="minorHAnsi" w:hAnsiTheme="minorHAnsi"/>
                <w:i/>
              </w:rPr>
              <w:t xml:space="preserve"> waar het personeelslid</w:t>
            </w:r>
            <w:r w:rsidR="00AE6F6C" w:rsidRPr="00E672AD">
              <w:rPr>
                <w:rFonts w:asciiTheme="minorHAnsi" w:hAnsiTheme="minorHAnsi"/>
                <w:i/>
              </w:rPr>
              <w:t xml:space="preserve"> een leerovereenkomst had.</w:t>
            </w:r>
          </w:p>
          <w:p w14:paraId="43B04327" w14:textId="77777777" w:rsidR="00B823E9" w:rsidRPr="00E672AD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  <w:lang w:val="nl-BE"/>
              </w:rPr>
            </w:pPr>
            <w:r w:rsidRPr="00E672AD">
              <w:rPr>
                <w:rFonts w:asciiTheme="minorHAnsi" w:hAnsiTheme="minorHAnsi"/>
                <w:i/>
                <w:sz w:val="20"/>
                <w:lang w:val="nl-BE"/>
              </w:rPr>
              <w:t>Aan wie bezorgt u dit formulier?</w:t>
            </w:r>
          </w:p>
          <w:p w14:paraId="5C0CF526" w14:textId="2EA44067" w:rsidR="00FC5D5E" w:rsidRPr="00E672AD" w:rsidRDefault="00405DBD" w:rsidP="008C2E3C">
            <w:pPr>
              <w:pStyle w:val="Aanwijzing"/>
              <w:spacing w:after="40"/>
              <w:ind w:left="0"/>
              <w:rPr>
                <w:rFonts w:asciiTheme="minorHAnsi" w:hAnsiTheme="minorHAnsi" w:cs="Arial"/>
                <w:color w:val="auto"/>
              </w:rPr>
            </w:pPr>
            <w:r w:rsidRPr="00E672AD">
              <w:rPr>
                <w:rFonts w:asciiTheme="minorHAnsi" w:hAnsiTheme="minorHAnsi" w:cs="Arial"/>
                <w:color w:val="auto"/>
              </w:rPr>
              <w:t>B</w:t>
            </w:r>
            <w:r w:rsidR="00DA494F" w:rsidRPr="00E672AD">
              <w:rPr>
                <w:rFonts w:asciiTheme="minorHAnsi" w:hAnsiTheme="minorHAnsi" w:cs="Arial"/>
                <w:color w:val="auto"/>
              </w:rPr>
              <w:t>ezorg dit formulier aan het Agentschap voor Onderwijsdiensten op het bovenstaand</w:t>
            </w:r>
            <w:r w:rsidR="00033589" w:rsidRPr="00E672AD">
              <w:rPr>
                <w:rFonts w:asciiTheme="minorHAnsi" w:hAnsiTheme="minorHAnsi" w:cs="Arial"/>
                <w:color w:val="auto"/>
              </w:rPr>
              <w:t>e</w:t>
            </w:r>
            <w:r w:rsidR="00DA494F" w:rsidRPr="00E672AD">
              <w:rPr>
                <w:rFonts w:asciiTheme="minorHAnsi" w:hAnsiTheme="minorHAnsi" w:cs="Arial"/>
                <w:color w:val="auto"/>
              </w:rPr>
              <w:t xml:space="preserve"> adres.</w:t>
            </w:r>
            <w:r w:rsidR="00033589" w:rsidRPr="00E672AD">
              <w:rPr>
                <w:rFonts w:asciiTheme="minorHAnsi" w:hAnsiTheme="minorHAnsi" w:cs="Arial"/>
                <w:color w:val="auto"/>
              </w:rPr>
              <w:t xml:space="preserve"> </w:t>
            </w:r>
            <w:r w:rsidR="00BE579B" w:rsidRPr="00E672AD">
              <w:rPr>
                <w:rFonts w:asciiTheme="minorHAnsi" w:hAnsiTheme="minorHAnsi" w:cs="Arial"/>
                <w:color w:val="auto"/>
              </w:rPr>
              <w:t>Vermeld zeker het nummer van het werkstation bovenaan op dit formulier.</w:t>
            </w:r>
          </w:p>
        </w:tc>
      </w:tr>
      <w:tr w:rsidR="0012205A" w:rsidRPr="00E672AD" w14:paraId="3C77C529" w14:textId="77777777" w:rsidTr="00451C98">
        <w:trPr>
          <w:gridAfter w:val="1"/>
          <w:wAfter w:w="34" w:type="dxa"/>
          <w:trHeight w:hRule="exact" w:val="34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7DE6" w14:textId="77777777" w:rsidR="00AE7D87" w:rsidRPr="00E672AD" w:rsidRDefault="00AE7D87" w:rsidP="00EF52C1">
            <w:pPr>
              <w:pStyle w:val="leeg"/>
            </w:pPr>
          </w:p>
          <w:p w14:paraId="06D6C21D" w14:textId="77777777" w:rsidR="00AE7D87" w:rsidRPr="00E672AD" w:rsidRDefault="00AE7D87" w:rsidP="00EF52C1">
            <w:pPr>
              <w:pStyle w:val="leeg"/>
            </w:pPr>
          </w:p>
          <w:p w14:paraId="77E1990A" w14:textId="77777777" w:rsidR="00AE7D87" w:rsidRPr="00E672AD" w:rsidRDefault="00AE7D87" w:rsidP="00EF52C1">
            <w:pPr>
              <w:pStyle w:val="leeg"/>
            </w:pPr>
          </w:p>
          <w:p w14:paraId="24B911EA" w14:textId="77777777" w:rsidR="00AE7D87" w:rsidRPr="00E672AD" w:rsidRDefault="00AE7D87" w:rsidP="00EF52C1">
            <w:pPr>
              <w:pStyle w:val="leeg"/>
            </w:pPr>
          </w:p>
          <w:p w14:paraId="6AF10C75" w14:textId="77777777" w:rsidR="00AE7D87" w:rsidRPr="00E672AD" w:rsidRDefault="00AE7D87" w:rsidP="00EF52C1">
            <w:pPr>
              <w:pStyle w:val="leeg"/>
            </w:pPr>
          </w:p>
        </w:tc>
      </w:tr>
      <w:tr w:rsidR="002A1DB1" w:rsidRPr="00E672AD" w14:paraId="1C6E098E" w14:textId="77777777" w:rsidTr="00451C9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9D39C05" w14:textId="77777777" w:rsidR="00AE7D87" w:rsidRPr="00E672AD" w:rsidRDefault="00AE7D87" w:rsidP="00EF52C1">
            <w:pPr>
              <w:pStyle w:val="leeg"/>
            </w:pPr>
          </w:p>
        </w:tc>
        <w:tc>
          <w:tcPr>
            <w:tcW w:w="9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6155BC3" w14:textId="5F00959B" w:rsidR="00AE7D87" w:rsidRPr="00E672AD" w:rsidRDefault="00AE7D87" w:rsidP="00EF52C1">
            <w:pPr>
              <w:pStyle w:val="Kop1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 xml:space="preserve"> In te vullen door de aanvrager</w:t>
            </w:r>
          </w:p>
        </w:tc>
      </w:tr>
      <w:tr w:rsidR="0016633A" w:rsidRPr="00E672AD" w14:paraId="2FEA3805" w14:textId="77777777" w:rsidTr="00451C98">
        <w:trPr>
          <w:gridAfter w:val="1"/>
          <w:wAfter w:w="34" w:type="dxa"/>
          <w:trHeight w:hRule="exact" w:val="227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0450" w14:textId="77777777" w:rsidR="0016633A" w:rsidRPr="00E672AD" w:rsidRDefault="0016633A" w:rsidP="00EF52C1">
            <w:pPr>
              <w:pStyle w:val="leeg"/>
            </w:pPr>
          </w:p>
        </w:tc>
      </w:tr>
      <w:tr w:rsidR="0016633A" w:rsidRPr="00E672AD" w14:paraId="218B3704" w14:textId="77777777" w:rsidTr="00451C98">
        <w:trPr>
          <w:gridAfter w:val="1"/>
          <w:wAfter w:w="3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773F22E" w14:textId="77777777" w:rsidR="0016633A" w:rsidRPr="00E672AD" w:rsidRDefault="0016633A" w:rsidP="00EF52C1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61EAACC" w14:textId="296AFB73" w:rsidR="0016633A" w:rsidRPr="00E672AD" w:rsidRDefault="0016633A" w:rsidP="00EF52C1">
            <w:pPr>
              <w:pStyle w:val="Kop2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Persoonlijke gegevens</w:t>
            </w:r>
          </w:p>
        </w:tc>
      </w:tr>
      <w:tr w:rsidR="00B823E9" w:rsidRPr="00E672AD" w14:paraId="6E3E488D" w14:textId="77777777" w:rsidTr="00451C98">
        <w:trPr>
          <w:gridAfter w:val="1"/>
          <w:wAfter w:w="34" w:type="dxa"/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3B99" w14:textId="77777777" w:rsidR="00B823E9" w:rsidRPr="00E672AD" w:rsidRDefault="00B823E9" w:rsidP="00B823E9">
            <w:pPr>
              <w:pStyle w:val="leeg"/>
            </w:pPr>
          </w:p>
        </w:tc>
      </w:tr>
      <w:tr w:rsidR="00B823E9" w:rsidRPr="00E672AD" w14:paraId="21107CC8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3F9B" w14:textId="77777777" w:rsidR="00B823E9" w:rsidRPr="00E672AD" w:rsidRDefault="00B823E9" w:rsidP="00B823E9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1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1D36" w14:textId="77777777" w:rsidR="00B823E9" w:rsidRPr="00E672AD" w:rsidRDefault="003812FA" w:rsidP="00B823E9">
            <w:pPr>
              <w:pStyle w:val="Vraag"/>
            </w:pPr>
            <w:r w:rsidRPr="00E672AD">
              <w:t>Vul uw persoonlijke gegevens in.</w:t>
            </w:r>
          </w:p>
        </w:tc>
      </w:tr>
      <w:tr w:rsidR="003812FA" w:rsidRPr="00E672AD" w14:paraId="0EA76FBC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C82B" w14:textId="77777777" w:rsidR="003812FA" w:rsidRPr="00E672AD" w:rsidRDefault="003812FA" w:rsidP="00634E1A">
            <w:pPr>
              <w:pStyle w:val="leeg"/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E658" w14:textId="77777777" w:rsidR="003812FA" w:rsidRPr="00E672AD" w:rsidRDefault="003812FA" w:rsidP="00634E1A">
            <w:pPr>
              <w:jc w:val="right"/>
            </w:pPr>
            <w:r w:rsidRPr="00E672AD">
              <w:t>voor- en achternaam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7BE2C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A55D90" w:rsidRPr="00E672AD" w14:paraId="49534F95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394B" w14:textId="77777777" w:rsidR="003812FA" w:rsidRPr="00E672AD" w:rsidRDefault="003812FA" w:rsidP="00634E1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BC59" w14:textId="77777777" w:rsidR="003812FA" w:rsidRPr="00E672AD" w:rsidRDefault="003812FA" w:rsidP="00634E1A">
            <w:pPr>
              <w:jc w:val="right"/>
              <w:rPr>
                <w:rStyle w:val="Zwaar"/>
                <w:b w:val="0"/>
              </w:rPr>
            </w:pPr>
            <w:r w:rsidRPr="00E672AD"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694D3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2B1B" w14:textId="77777777" w:rsidR="003812FA" w:rsidRPr="00E672AD" w:rsidRDefault="003812FA" w:rsidP="00634E1A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AA9D72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671B2C" w14:textId="77777777" w:rsidR="003812FA" w:rsidRPr="00E672AD" w:rsidRDefault="003812FA" w:rsidP="00634E1A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8A2B05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A135F5" w14:textId="77777777" w:rsidR="003812FA" w:rsidRPr="00E672AD" w:rsidRDefault="003812FA" w:rsidP="00634E1A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39FDB5C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F2CB7" w14:textId="77777777" w:rsidR="003812FA" w:rsidRPr="00E672AD" w:rsidRDefault="003812FA" w:rsidP="00634E1A">
            <w:pPr>
              <w:pStyle w:val="leeg"/>
              <w:jc w:val="left"/>
            </w:pPr>
          </w:p>
        </w:tc>
      </w:tr>
      <w:tr w:rsidR="0016633A" w:rsidRPr="00E672AD" w14:paraId="4788DB8B" w14:textId="77777777" w:rsidTr="00451C98">
        <w:trPr>
          <w:gridAfter w:val="1"/>
          <w:wAfter w:w="34" w:type="dxa"/>
          <w:trHeight w:hRule="exact" w:val="227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4167" w14:textId="77777777" w:rsidR="0016633A" w:rsidRPr="00E672AD" w:rsidRDefault="0016633A" w:rsidP="00EF52C1">
            <w:pPr>
              <w:pStyle w:val="leeg"/>
            </w:pPr>
          </w:p>
        </w:tc>
      </w:tr>
      <w:tr w:rsidR="0016633A" w:rsidRPr="00E672AD" w14:paraId="1E91C5FF" w14:textId="77777777" w:rsidTr="00451C98">
        <w:trPr>
          <w:gridAfter w:val="1"/>
          <w:wAfter w:w="3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85B43C7" w14:textId="77777777" w:rsidR="0016633A" w:rsidRPr="00E672AD" w:rsidRDefault="0016633A" w:rsidP="00EF52C1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4412CC" w14:textId="0689D7CC" w:rsidR="0016633A" w:rsidRPr="00E672AD" w:rsidRDefault="0016633A" w:rsidP="00EF52C1">
            <w:pPr>
              <w:pStyle w:val="Kop2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Gegevens van de instelling</w:t>
            </w:r>
          </w:p>
        </w:tc>
      </w:tr>
      <w:tr w:rsidR="000C4C34" w:rsidRPr="00E672AD" w14:paraId="07F0745A" w14:textId="77777777" w:rsidTr="00451C98">
        <w:trPr>
          <w:gridAfter w:val="1"/>
          <w:wAfter w:w="34" w:type="dxa"/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8A33" w14:textId="77777777" w:rsidR="00C7204B" w:rsidRPr="00E672AD" w:rsidRDefault="00C7204B" w:rsidP="00EF52C1">
            <w:pPr>
              <w:pStyle w:val="leeg"/>
            </w:pPr>
          </w:p>
        </w:tc>
      </w:tr>
      <w:tr w:rsidR="0012205A" w:rsidRPr="00E672AD" w14:paraId="3F01BE50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43CD" w14:textId="6956034B" w:rsidR="00C7204B" w:rsidRPr="00E672AD" w:rsidRDefault="00C7204B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2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C3A9" w14:textId="4FB64D62" w:rsidR="00475639" w:rsidRPr="00E672AD" w:rsidRDefault="00C7204B" w:rsidP="00C7204B">
            <w:pPr>
              <w:pStyle w:val="Vraag"/>
            </w:pPr>
            <w:r w:rsidRPr="00E672AD">
              <w:t xml:space="preserve">Vul de gegevens in van de eerste instelling waar </w:t>
            </w:r>
            <w:r w:rsidR="00E70180" w:rsidRPr="00E672AD">
              <w:t>u</w:t>
            </w:r>
            <w:r w:rsidRPr="00E672AD">
              <w:t xml:space="preserve"> </w:t>
            </w:r>
            <w:r w:rsidR="00792AB2" w:rsidRPr="00E672AD">
              <w:t>bij de</w:t>
            </w:r>
            <w:r w:rsidRPr="00E672AD">
              <w:t xml:space="preserve"> beëindig</w:t>
            </w:r>
            <w:r w:rsidR="00792AB2" w:rsidRPr="00E672AD">
              <w:t>i</w:t>
            </w:r>
            <w:r w:rsidRPr="00E672AD">
              <w:t>n</w:t>
            </w:r>
            <w:r w:rsidR="00792AB2" w:rsidRPr="00E672AD">
              <w:t>g</w:t>
            </w:r>
            <w:r w:rsidRPr="00E672AD">
              <w:t xml:space="preserve"> of stopzett</w:t>
            </w:r>
            <w:r w:rsidR="00792AB2" w:rsidRPr="00E672AD">
              <w:t>i</w:t>
            </w:r>
            <w:r w:rsidRPr="00E672AD">
              <w:t>n</w:t>
            </w:r>
            <w:r w:rsidR="00792AB2" w:rsidRPr="00E672AD">
              <w:t>g</w:t>
            </w:r>
            <w:r w:rsidRPr="00E672AD">
              <w:t xml:space="preserve"> van</w:t>
            </w:r>
            <w:r w:rsidR="00792AB2" w:rsidRPr="00E672AD">
              <w:t xml:space="preserve"> uw</w:t>
            </w:r>
            <w:r w:rsidRPr="00E672AD">
              <w:t xml:space="preserve"> studies aan de slag ging. </w:t>
            </w:r>
          </w:p>
          <w:p w14:paraId="21B1D9EB" w14:textId="02AEB325" w:rsidR="00C7204B" w:rsidRPr="00E672AD" w:rsidRDefault="00475639" w:rsidP="00A40274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rPr>
                <w:b w:val="0"/>
                <w:bCs/>
                <w:i/>
                <w:iCs/>
              </w:rPr>
              <w:t>Als u</w:t>
            </w:r>
            <w:r w:rsidR="00C7204B" w:rsidRPr="00E672AD">
              <w:rPr>
                <w:b w:val="0"/>
                <w:bCs/>
                <w:i/>
                <w:iCs/>
              </w:rPr>
              <w:t xml:space="preserve"> meer dan </w:t>
            </w:r>
            <w:r w:rsidRPr="00E672AD">
              <w:rPr>
                <w:b w:val="0"/>
                <w:bCs/>
                <w:i/>
                <w:iCs/>
              </w:rPr>
              <w:t>vier</w:t>
            </w:r>
            <w:r w:rsidR="00C7204B" w:rsidRPr="00E672AD">
              <w:rPr>
                <w:b w:val="0"/>
                <w:bCs/>
                <w:i/>
                <w:iCs/>
              </w:rPr>
              <w:t xml:space="preserve"> maanden na </w:t>
            </w:r>
            <w:r w:rsidRPr="00E672AD">
              <w:rPr>
                <w:b w:val="0"/>
                <w:bCs/>
                <w:i/>
                <w:iCs/>
              </w:rPr>
              <w:t>uw</w:t>
            </w:r>
            <w:r w:rsidR="00C7204B" w:rsidRPr="00E672AD">
              <w:rPr>
                <w:b w:val="0"/>
                <w:bCs/>
                <w:i/>
                <w:iCs/>
              </w:rPr>
              <w:t xml:space="preserve"> stu</w:t>
            </w:r>
            <w:r w:rsidR="0043310E" w:rsidRPr="00E672AD">
              <w:rPr>
                <w:b w:val="0"/>
                <w:bCs/>
                <w:i/>
                <w:iCs/>
              </w:rPr>
              <w:t>d</w:t>
            </w:r>
            <w:r w:rsidR="00C7204B" w:rsidRPr="00E672AD">
              <w:rPr>
                <w:b w:val="0"/>
                <w:bCs/>
                <w:i/>
                <w:iCs/>
              </w:rPr>
              <w:t>ies in het onderwijs</w:t>
            </w:r>
            <w:r w:rsidRPr="00E672AD">
              <w:rPr>
                <w:b w:val="0"/>
                <w:bCs/>
                <w:i/>
                <w:iCs/>
              </w:rPr>
              <w:t xml:space="preserve"> gestart ben</w:t>
            </w:r>
            <w:r w:rsidR="00E672AD">
              <w:rPr>
                <w:b w:val="0"/>
                <w:bCs/>
                <w:i/>
                <w:iCs/>
              </w:rPr>
              <w:t>t</w:t>
            </w:r>
            <w:r w:rsidR="00C7204B" w:rsidRPr="00E672AD">
              <w:rPr>
                <w:b w:val="0"/>
                <w:bCs/>
                <w:i/>
                <w:iCs/>
              </w:rPr>
              <w:t xml:space="preserve">, </w:t>
            </w:r>
            <w:r w:rsidRPr="00E672AD">
              <w:rPr>
                <w:b w:val="0"/>
                <w:bCs/>
                <w:i/>
                <w:iCs/>
              </w:rPr>
              <w:t>hebt u</w:t>
            </w:r>
            <w:r w:rsidR="00C7204B" w:rsidRPr="00E672AD">
              <w:rPr>
                <w:b w:val="0"/>
                <w:bCs/>
                <w:i/>
                <w:iCs/>
              </w:rPr>
              <w:t xml:space="preserve"> geen recht op </w:t>
            </w:r>
            <w:r w:rsidR="00383436" w:rsidRPr="00E672AD">
              <w:rPr>
                <w:b w:val="0"/>
                <w:bCs/>
                <w:i/>
                <w:iCs/>
              </w:rPr>
              <w:t xml:space="preserve">aanvullend </w:t>
            </w:r>
            <w:r w:rsidR="00C7204B" w:rsidRPr="00E672AD">
              <w:rPr>
                <w:b w:val="0"/>
                <w:bCs/>
                <w:i/>
                <w:iCs/>
              </w:rPr>
              <w:t xml:space="preserve">vakantiegeld. </w:t>
            </w:r>
          </w:p>
        </w:tc>
      </w:tr>
      <w:tr w:rsidR="00C7204B" w:rsidRPr="00E672AD" w14:paraId="1947D35D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2D2E" w14:textId="77777777" w:rsidR="00C7204B" w:rsidRPr="00E672AD" w:rsidRDefault="00C7204B" w:rsidP="00EF52C1">
            <w:pPr>
              <w:pStyle w:val="leeg"/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191F" w14:textId="64C7A858" w:rsidR="00C7204B" w:rsidRPr="00E672AD" w:rsidRDefault="00C7204B" w:rsidP="00EF52C1">
            <w:pPr>
              <w:jc w:val="right"/>
            </w:pPr>
            <w:r w:rsidRPr="00E672AD">
              <w:t>naam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4AB2F" w14:textId="77777777" w:rsidR="00C7204B" w:rsidRPr="00E672AD" w:rsidRDefault="00C7204B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C7204B" w:rsidRPr="00E672AD" w14:paraId="66607B27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5874" w14:textId="77777777" w:rsidR="00C7204B" w:rsidRPr="00E672AD" w:rsidRDefault="00C7204B" w:rsidP="00EF52C1">
            <w:pPr>
              <w:pStyle w:val="leeg"/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1BDA" w14:textId="73321E1B" w:rsidR="00C7204B" w:rsidRPr="00E672AD" w:rsidRDefault="00C7204B" w:rsidP="00EF52C1">
            <w:pPr>
              <w:jc w:val="right"/>
            </w:pPr>
            <w:r w:rsidRPr="00E672AD">
              <w:t>straat en nummer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45F7F" w14:textId="77777777" w:rsidR="00C7204B" w:rsidRPr="00E672AD" w:rsidRDefault="00C7204B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C7204B" w:rsidRPr="00E672AD" w14:paraId="40EA64C2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D6CD" w14:textId="77777777" w:rsidR="00C7204B" w:rsidRPr="00E672AD" w:rsidRDefault="00C7204B" w:rsidP="00EF52C1">
            <w:pPr>
              <w:pStyle w:val="leeg"/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D4080" w14:textId="4C86F26C" w:rsidR="00C7204B" w:rsidRPr="00E672AD" w:rsidRDefault="00C7204B" w:rsidP="00EF52C1">
            <w:pPr>
              <w:jc w:val="right"/>
            </w:pPr>
            <w:r w:rsidRPr="00E672AD">
              <w:t>postnummer en gemeente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05A06" w14:textId="77777777" w:rsidR="00C7204B" w:rsidRPr="00E672AD" w:rsidRDefault="00C7204B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5F474F" w:rsidRPr="00E672AD" w14:paraId="66DBA7E8" w14:textId="77777777" w:rsidTr="00451C98">
        <w:trPr>
          <w:gridAfter w:val="1"/>
          <w:wAfter w:w="34" w:type="dxa"/>
          <w:trHeight w:hRule="exact" w:val="227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51EC" w14:textId="77777777" w:rsidR="005F474F" w:rsidRPr="00E672AD" w:rsidRDefault="005F474F" w:rsidP="00EF52C1">
            <w:pPr>
              <w:pStyle w:val="leeg"/>
            </w:pPr>
          </w:p>
        </w:tc>
      </w:tr>
      <w:tr w:rsidR="005F474F" w:rsidRPr="00E672AD" w14:paraId="4CF8AB6E" w14:textId="77777777" w:rsidTr="00451C98">
        <w:trPr>
          <w:gridAfter w:val="1"/>
          <w:wAfter w:w="3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3C55752" w14:textId="77777777" w:rsidR="005F474F" w:rsidRPr="00E672AD" w:rsidRDefault="005F474F" w:rsidP="00EF52C1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4B3B377" w14:textId="09E97522" w:rsidR="005F474F" w:rsidRPr="00E672AD" w:rsidRDefault="005F474F" w:rsidP="00EF52C1">
            <w:pPr>
              <w:pStyle w:val="Kop2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Gegevens van de uitgeoefende beroepsactiviteit</w:t>
            </w:r>
          </w:p>
        </w:tc>
      </w:tr>
      <w:tr w:rsidR="000C4C34" w:rsidRPr="00E672AD" w14:paraId="27C806C8" w14:textId="77777777" w:rsidTr="00451C98">
        <w:trPr>
          <w:gridAfter w:val="1"/>
          <w:wAfter w:w="34" w:type="dxa"/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2FFE" w14:textId="77777777" w:rsidR="005F474F" w:rsidRPr="00E672AD" w:rsidRDefault="005F474F" w:rsidP="00EF52C1">
            <w:pPr>
              <w:pStyle w:val="leeg"/>
            </w:pPr>
          </w:p>
        </w:tc>
      </w:tr>
      <w:tr w:rsidR="0012205A" w:rsidRPr="00E672AD" w14:paraId="529D24F9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E286" w14:textId="77777777" w:rsidR="005F474F" w:rsidRPr="00E672AD" w:rsidRDefault="005F474F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3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3F52" w14:textId="36526548" w:rsidR="005F474F" w:rsidRPr="00E672AD" w:rsidRDefault="005F474F" w:rsidP="00451C98">
            <w:pPr>
              <w:pStyle w:val="Aanwijzing"/>
              <w:rPr>
                <w:iCs/>
              </w:rPr>
            </w:pPr>
            <w:r w:rsidRPr="00E672AD">
              <w:rPr>
                <w:b/>
                <w:bCs w:val="0"/>
                <w:i w:val="0"/>
                <w:iCs/>
              </w:rPr>
              <w:t>Hebt u</w:t>
            </w:r>
            <w:r w:rsidRPr="00E672AD">
              <w:t xml:space="preserve"> </w:t>
            </w:r>
            <w:r w:rsidRPr="00E672AD">
              <w:rPr>
                <w:rStyle w:val="Zwaar"/>
                <w:i w:val="0"/>
              </w:rPr>
              <w:t xml:space="preserve">tussen de datum van het einde of de stopzetting van uw studies of </w:t>
            </w:r>
            <w:r w:rsidR="0012205A" w:rsidRPr="00E672AD">
              <w:rPr>
                <w:rStyle w:val="Zwaar"/>
                <w:i w:val="0"/>
              </w:rPr>
              <w:t xml:space="preserve">van </w:t>
            </w:r>
            <w:r w:rsidRPr="00E672AD">
              <w:rPr>
                <w:rStyle w:val="Zwaar"/>
                <w:i w:val="0"/>
              </w:rPr>
              <w:t xml:space="preserve">het einde van de leerovereenkomst en de datum van uw indiensttreding </w:t>
            </w:r>
            <w:r w:rsidR="0012205A" w:rsidRPr="00E672AD">
              <w:rPr>
                <w:rStyle w:val="Zwaar"/>
                <w:i w:val="0"/>
              </w:rPr>
              <w:t xml:space="preserve">bij </w:t>
            </w:r>
            <w:r w:rsidRPr="00E672AD">
              <w:rPr>
                <w:rStyle w:val="Zwaar"/>
                <w:i w:val="0"/>
              </w:rPr>
              <w:t>de bovenvermelde instelling een beroepsactiviteit uitgeoefend?</w:t>
            </w:r>
          </w:p>
        </w:tc>
      </w:tr>
      <w:tr w:rsidR="00323076" w:rsidRPr="00E672AD" w14:paraId="1BD74A3F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D23F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7866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E621" w14:textId="77777777" w:rsidR="00323076" w:rsidRPr="00E672AD" w:rsidRDefault="00323076" w:rsidP="00EF52C1">
            <w:r w:rsidRPr="00E672AD">
              <w:t>ja</w:t>
            </w:r>
          </w:p>
        </w:tc>
      </w:tr>
      <w:tr w:rsidR="00323076" w:rsidRPr="00E672AD" w14:paraId="2219F407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0697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8F12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7290" w14:textId="77777777" w:rsidR="00323076" w:rsidRPr="00E672AD" w:rsidRDefault="00323076" w:rsidP="00EF52C1">
            <w:r w:rsidRPr="00E672AD">
              <w:t>nee</w:t>
            </w:r>
          </w:p>
        </w:tc>
      </w:tr>
      <w:tr w:rsidR="000C4C34" w:rsidRPr="00E672AD" w14:paraId="7DD1AA19" w14:textId="77777777" w:rsidTr="000C4C34">
        <w:trPr>
          <w:gridAfter w:val="1"/>
          <w:wAfter w:w="34" w:type="dxa"/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CC56" w14:textId="77777777" w:rsidR="00323076" w:rsidRPr="00E672AD" w:rsidRDefault="00323076" w:rsidP="00EF52C1">
            <w:pPr>
              <w:pStyle w:val="leeg"/>
            </w:pPr>
          </w:p>
        </w:tc>
      </w:tr>
    </w:tbl>
    <w:p w14:paraId="2FB4782B" w14:textId="77777777" w:rsidR="000C4C34" w:rsidRPr="00E672AD" w:rsidRDefault="000C4C34">
      <w:r w:rsidRPr="00E672AD">
        <w:br w:type="page"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2"/>
        <w:gridCol w:w="283"/>
        <w:gridCol w:w="366"/>
        <w:gridCol w:w="425"/>
        <w:gridCol w:w="726"/>
        <w:gridCol w:w="425"/>
        <w:gridCol w:w="214"/>
        <w:gridCol w:w="23"/>
        <w:gridCol w:w="119"/>
        <w:gridCol w:w="271"/>
        <w:gridCol w:w="154"/>
        <w:gridCol w:w="14"/>
        <w:gridCol w:w="128"/>
        <w:gridCol w:w="56"/>
        <w:gridCol w:w="357"/>
        <w:gridCol w:w="68"/>
        <w:gridCol w:w="86"/>
        <w:gridCol w:w="142"/>
        <w:gridCol w:w="481"/>
        <w:gridCol w:w="86"/>
        <w:gridCol w:w="339"/>
        <w:gridCol w:w="567"/>
        <w:gridCol w:w="709"/>
        <w:gridCol w:w="3630"/>
        <w:gridCol w:w="33"/>
      </w:tblGrid>
      <w:tr w:rsidR="00323076" w:rsidRPr="00E672AD" w14:paraId="114851D3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7D63" w14:textId="28C71FF1" w:rsidR="00323076" w:rsidRPr="00E672AD" w:rsidRDefault="00323076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lastRenderedPageBreak/>
              <w:t>4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25FD" w14:textId="5DA11E79" w:rsidR="00323076" w:rsidRPr="00E672AD" w:rsidRDefault="00323076" w:rsidP="00EF52C1">
            <w:pPr>
              <w:pStyle w:val="Aanwijzing"/>
              <w:rPr>
                <w:iCs/>
              </w:rPr>
            </w:pPr>
            <w:r w:rsidRPr="00E672AD">
              <w:rPr>
                <w:b/>
                <w:bCs w:val="0"/>
                <w:i w:val="0"/>
                <w:iCs/>
              </w:rPr>
              <w:t xml:space="preserve">Hebt u door een tewerkstelling in de openbare sector vakantiegeld </w:t>
            </w:r>
            <w:r w:rsidR="000C4C34" w:rsidRPr="00E672AD">
              <w:rPr>
                <w:b/>
                <w:bCs w:val="0"/>
                <w:i w:val="0"/>
                <w:iCs/>
              </w:rPr>
              <w:t>gekre</w:t>
            </w:r>
            <w:r w:rsidRPr="00E672AD">
              <w:rPr>
                <w:b/>
                <w:bCs w:val="0"/>
                <w:i w:val="0"/>
                <w:iCs/>
              </w:rPr>
              <w:t>gen?</w:t>
            </w:r>
          </w:p>
        </w:tc>
      </w:tr>
      <w:tr w:rsidR="009B7BE2" w:rsidRPr="00E672AD" w14:paraId="79EF6AEC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D207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0A9E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3274" w14:textId="77777777" w:rsidR="00323076" w:rsidRPr="00E672AD" w:rsidRDefault="00323076" w:rsidP="00EF52C1">
            <w:r w:rsidRPr="00E672AD">
              <w:t>ja</w:t>
            </w:r>
          </w:p>
        </w:tc>
      </w:tr>
      <w:tr w:rsidR="009B7BE2" w:rsidRPr="00E672AD" w14:paraId="7928F3D6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D751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3ABB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FEF5" w14:textId="77777777" w:rsidR="00323076" w:rsidRPr="00E672AD" w:rsidRDefault="00323076" w:rsidP="00EF52C1">
            <w:r w:rsidRPr="00E672AD">
              <w:t>nee</w:t>
            </w:r>
          </w:p>
        </w:tc>
      </w:tr>
      <w:tr w:rsidR="000C4C34" w:rsidRPr="00E672AD" w14:paraId="6CD7B7C6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892F" w14:textId="77777777" w:rsidR="00323076" w:rsidRPr="00E672AD" w:rsidRDefault="00323076" w:rsidP="00EF52C1">
            <w:pPr>
              <w:pStyle w:val="leeg"/>
            </w:pPr>
          </w:p>
        </w:tc>
      </w:tr>
      <w:tr w:rsidR="009B7BE2" w:rsidRPr="00E672AD" w14:paraId="5929328D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0FC2" w14:textId="799F52E0" w:rsidR="00323076" w:rsidRPr="00E672AD" w:rsidRDefault="00323076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5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3D74" w14:textId="500A48E8" w:rsidR="00323076" w:rsidRPr="00E672AD" w:rsidRDefault="00323076" w:rsidP="00EF52C1">
            <w:pPr>
              <w:pStyle w:val="Aanwijzing"/>
              <w:rPr>
                <w:iCs/>
              </w:rPr>
            </w:pPr>
            <w:r w:rsidRPr="00E672AD">
              <w:rPr>
                <w:b/>
                <w:bCs w:val="0"/>
                <w:i w:val="0"/>
                <w:iCs/>
              </w:rPr>
              <w:t xml:space="preserve">Hebt u door een tewerkstelling in de </w:t>
            </w:r>
            <w:r w:rsidR="00A626E2" w:rsidRPr="00E672AD">
              <w:rPr>
                <w:b/>
                <w:bCs w:val="0"/>
                <w:i w:val="0"/>
                <w:iCs/>
              </w:rPr>
              <w:t>privé</w:t>
            </w:r>
            <w:r w:rsidRPr="00E672AD">
              <w:rPr>
                <w:b/>
                <w:bCs w:val="0"/>
                <w:i w:val="0"/>
                <w:iCs/>
              </w:rPr>
              <w:t xml:space="preserve">sector vakantiegeld </w:t>
            </w:r>
            <w:r w:rsidR="00084427" w:rsidRPr="00E672AD">
              <w:rPr>
                <w:b/>
                <w:bCs w:val="0"/>
                <w:i w:val="0"/>
                <w:iCs/>
              </w:rPr>
              <w:t>gekre</w:t>
            </w:r>
            <w:r w:rsidRPr="00E672AD">
              <w:rPr>
                <w:b/>
                <w:bCs w:val="0"/>
                <w:i w:val="0"/>
                <w:iCs/>
              </w:rPr>
              <w:t>gen?</w:t>
            </w:r>
          </w:p>
        </w:tc>
      </w:tr>
      <w:tr w:rsidR="009B7BE2" w:rsidRPr="00E672AD" w14:paraId="6BC3ACCE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740B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8D48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E157" w14:textId="0F26845F" w:rsidR="00323076" w:rsidRPr="00E672AD" w:rsidRDefault="00C20517" w:rsidP="00EF52C1">
            <w:pPr>
              <w:rPr>
                <w:b/>
                <w:bCs/>
              </w:rPr>
            </w:pPr>
            <w:r w:rsidRPr="00E672AD">
              <w:t>j</w:t>
            </w:r>
            <w:r w:rsidR="00323076" w:rsidRPr="00E672AD">
              <w:t>a</w:t>
            </w:r>
            <w:r w:rsidR="00A626E2" w:rsidRPr="00E672AD">
              <w:t xml:space="preserve">. </w:t>
            </w:r>
            <w:r w:rsidRPr="00E672AD">
              <w:rPr>
                <w:b/>
                <w:bCs/>
              </w:rPr>
              <w:t>Wat was het brutobedrag?</w:t>
            </w:r>
          </w:p>
        </w:tc>
      </w:tr>
      <w:tr w:rsidR="009B7BE2" w:rsidRPr="00E672AD" w14:paraId="6B1DFE89" w14:textId="77777777" w:rsidTr="00E0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trHeight w:val="340"/>
        </w:trPr>
        <w:tc>
          <w:tcPr>
            <w:tcW w:w="679" w:type="dxa"/>
            <w:gridSpan w:val="3"/>
            <w:shd w:val="clear" w:color="auto" w:fill="auto"/>
          </w:tcPr>
          <w:p w14:paraId="10DE6250" w14:textId="77777777" w:rsidR="001D7A1E" w:rsidRPr="00E672AD" w:rsidRDefault="001D7A1E" w:rsidP="00EF52C1">
            <w:pPr>
              <w:pStyle w:val="leeg"/>
            </w:pPr>
          </w:p>
        </w:tc>
        <w:tc>
          <w:tcPr>
            <w:tcW w:w="2737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3E6E49A4" w14:textId="77777777" w:rsidR="001D7A1E" w:rsidRPr="00E672AD" w:rsidRDefault="001D7A1E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  <w:bookmarkEnd w:id="1"/>
          </w:p>
        </w:tc>
        <w:tc>
          <w:tcPr>
            <w:tcW w:w="6649" w:type="dxa"/>
            <w:gridSpan w:val="12"/>
            <w:shd w:val="clear" w:color="auto" w:fill="auto"/>
          </w:tcPr>
          <w:p w14:paraId="280BE35C" w14:textId="092792AE" w:rsidR="001D7A1E" w:rsidRPr="00E672AD" w:rsidRDefault="001D7A1E" w:rsidP="00EF52C1">
            <w:r w:rsidRPr="00E672AD">
              <w:t>euro</w:t>
            </w:r>
          </w:p>
        </w:tc>
      </w:tr>
      <w:tr w:rsidR="009B7BE2" w:rsidRPr="00E672AD" w14:paraId="7BC9638A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51BF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F06A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FF27" w14:textId="77777777" w:rsidR="00323076" w:rsidRPr="00E672AD" w:rsidRDefault="00323076" w:rsidP="00EF52C1">
            <w:r w:rsidRPr="00E672AD">
              <w:t>nee</w:t>
            </w:r>
          </w:p>
        </w:tc>
      </w:tr>
      <w:tr w:rsidR="002A1DB1" w:rsidRPr="00E672AD" w14:paraId="5EC1C205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B8E9" w14:textId="77777777" w:rsidR="00125F6C" w:rsidRPr="00E672AD" w:rsidRDefault="00125F6C" w:rsidP="00EF52C1">
            <w:pPr>
              <w:pStyle w:val="leeg"/>
            </w:pPr>
          </w:p>
        </w:tc>
      </w:tr>
      <w:tr w:rsidR="009B7BE2" w:rsidRPr="00E672AD" w14:paraId="30C31F9C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31ED" w14:textId="37E81DBD" w:rsidR="00125F6C" w:rsidRPr="00E672AD" w:rsidRDefault="00125F6C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6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E929" w14:textId="77777777" w:rsidR="00125F6C" w:rsidRPr="00E672AD" w:rsidRDefault="00125F6C" w:rsidP="00EF52C1">
            <w:pPr>
              <w:pStyle w:val="Aanwijzing"/>
              <w:rPr>
                <w:b/>
                <w:bCs w:val="0"/>
                <w:i w:val="0"/>
                <w:iCs/>
              </w:rPr>
            </w:pPr>
            <w:r w:rsidRPr="00E672AD">
              <w:rPr>
                <w:b/>
                <w:bCs w:val="0"/>
                <w:i w:val="0"/>
                <w:iCs/>
              </w:rPr>
              <w:t>Had u door een tewerkstelling in de privésector recht op j</w:t>
            </w:r>
            <w:r w:rsidR="000A20C6" w:rsidRPr="00E672AD">
              <w:rPr>
                <w:b/>
                <w:bCs w:val="0"/>
                <w:i w:val="0"/>
                <w:iCs/>
              </w:rPr>
              <w:t>eugdvakantie?</w:t>
            </w:r>
          </w:p>
          <w:p w14:paraId="28B13175" w14:textId="1B27C4FA" w:rsidR="000A20C6" w:rsidRPr="00E672AD" w:rsidRDefault="000A20C6" w:rsidP="00EF52C1">
            <w:pPr>
              <w:pStyle w:val="Aanwijzing"/>
            </w:pPr>
            <w:r w:rsidRPr="00E672AD">
              <w:t>Meer informatie over jeu</w:t>
            </w:r>
            <w:r w:rsidR="003C6B94" w:rsidRPr="00E672AD">
              <w:t xml:space="preserve">gdvakantie vindt u op de website van de RVA, de FOD </w:t>
            </w:r>
            <w:r w:rsidR="00DA7075" w:rsidRPr="00E672AD">
              <w:t>Werkgelegenheid en de VDAB.</w:t>
            </w:r>
          </w:p>
        </w:tc>
      </w:tr>
      <w:tr w:rsidR="009B7BE2" w:rsidRPr="00E672AD" w14:paraId="267F5497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560B" w14:textId="77777777" w:rsidR="00DA7075" w:rsidRPr="00E672AD" w:rsidRDefault="00DA7075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868B" w14:textId="77777777" w:rsidR="00DA7075" w:rsidRPr="00E672AD" w:rsidRDefault="00DA7075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2BDC" w14:textId="77777777" w:rsidR="00DA7075" w:rsidRPr="00E672AD" w:rsidRDefault="00DA7075" w:rsidP="00EF52C1">
            <w:r w:rsidRPr="00E672AD">
              <w:t>ja</w:t>
            </w:r>
          </w:p>
        </w:tc>
      </w:tr>
      <w:tr w:rsidR="009B7BE2" w:rsidRPr="00E672AD" w14:paraId="14A7E717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F6A3" w14:textId="77777777" w:rsidR="00DA7075" w:rsidRPr="00E672AD" w:rsidRDefault="00DA7075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C23E" w14:textId="77777777" w:rsidR="00DA7075" w:rsidRPr="00E672AD" w:rsidRDefault="00DA7075" w:rsidP="00EF52C1">
            <w:pPr>
              <w:pStyle w:val="aankruishokje"/>
            </w:pPr>
            <w:r w:rsidRPr="00E672A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7980" w14:textId="77777777" w:rsidR="00DA7075" w:rsidRPr="00E672AD" w:rsidRDefault="00DA7075" w:rsidP="00EF52C1">
            <w:r w:rsidRPr="00E672AD">
              <w:t>nee</w:t>
            </w:r>
          </w:p>
        </w:tc>
      </w:tr>
      <w:tr w:rsidR="009B7BE2" w:rsidRPr="00E672AD" w14:paraId="65D27BC0" w14:textId="77777777" w:rsidTr="00E01B5E">
        <w:trPr>
          <w:gridAfter w:val="1"/>
          <w:wAfter w:w="33" w:type="dxa"/>
          <w:trHeight w:hRule="exact" w:val="22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38F6F" w14:textId="77777777" w:rsidR="0016633A" w:rsidRPr="00E672AD" w:rsidRDefault="0016633A" w:rsidP="00EF52C1">
            <w:pPr>
              <w:pStyle w:val="leeg"/>
            </w:pPr>
          </w:p>
        </w:tc>
      </w:tr>
      <w:tr w:rsidR="009B7BE2" w:rsidRPr="00E672AD" w14:paraId="7BD4D97B" w14:textId="77777777" w:rsidTr="00E01B5E">
        <w:trPr>
          <w:gridAfter w:val="1"/>
          <w:wAfter w:w="33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5A34" w14:textId="77777777" w:rsidR="0016633A" w:rsidRPr="00E672AD" w:rsidRDefault="0016633A" w:rsidP="00EF52C1">
            <w:pPr>
              <w:pStyle w:val="leeg"/>
            </w:pP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4AB547B" w14:textId="66856323" w:rsidR="0016633A" w:rsidRPr="00E672AD" w:rsidRDefault="0016633A" w:rsidP="00EF52C1">
            <w:pPr>
              <w:pStyle w:val="Kop2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Gegevens van uw studies of leerovereenkomst</w:t>
            </w:r>
          </w:p>
        </w:tc>
      </w:tr>
      <w:tr w:rsidR="009B7BE2" w:rsidRPr="00E672AD" w14:paraId="45FF8A75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4F14" w14:textId="77777777" w:rsidR="00022ED7" w:rsidRPr="00E672AD" w:rsidRDefault="00022ED7" w:rsidP="00EF52C1">
            <w:pPr>
              <w:pStyle w:val="leeg"/>
            </w:pPr>
          </w:p>
        </w:tc>
      </w:tr>
      <w:tr w:rsidR="009B7BE2" w:rsidRPr="00E672AD" w14:paraId="1E64EB7F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7C53" w14:textId="2437F4C8" w:rsidR="00022ED7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7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637B" w14:textId="16D6CA29" w:rsidR="00022ED7" w:rsidRPr="00E672AD" w:rsidRDefault="00022ED7" w:rsidP="00EF52C1">
            <w:pPr>
              <w:pStyle w:val="Vraag"/>
            </w:pPr>
            <w:r w:rsidRPr="00E672AD">
              <w:t xml:space="preserve">Vul de datum in van het einde of de stopzetting van </w:t>
            </w:r>
            <w:r w:rsidR="00084427" w:rsidRPr="00E672AD">
              <w:t>uw</w:t>
            </w:r>
            <w:r w:rsidRPr="00E672AD">
              <w:t xml:space="preserve"> studies of</w:t>
            </w:r>
            <w:r w:rsidR="00084427" w:rsidRPr="00E672AD">
              <w:t xml:space="preserve"> van uw</w:t>
            </w:r>
            <w:r w:rsidRPr="00E672AD">
              <w:t xml:space="preserve"> leerovereenkomst. </w:t>
            </w:r>
          </w:p>
          <w:p w14:paraId="4F522BBE" w14:textId="4F35EA68" w:rsidR="00022ED7" w:rsidRPr="00E672AD" w:rsidRDefault="00022ED7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rPr>
                <w:b w:val="0"/>
                <w:bCs/>
                <w:i/>
                <w:iCs/>
              </w:rPr>
              <w:t xml:space="preserve">Als u </w:t>
            </w:r>
            <w:r w:rsidR="007317E5" w:rsidRPr="00E672AD">
              <w:rPr>
                <w:b w:val="0"/>
                <w:bCs/>
                <w:i/>
                <w:iCs/>
              </w:rPr>
              <w:t xml:space="preserve">uw studies hebt beëindigd of stopgezet, moet uw hoofdstatuut student zijn geweest. U moet dus in het kwartaal van beëindiging </w:t>
            </w:r>
            <w:r w:rsidR="00DE183C" w:rsidRPr="00E672AD">
              <w:rPr>
                <w:b w:val="0"/>
                <w:bCs/>
                <w:i/>
                <w:iCs/>
              </w:rPr>
              <w:t>nog recht gehad hebb</w:t>
            </w:r>
            <w:r w:rsidR="009B7BE2" w:rsidRPr="00E672AD">
              <w:rPr>
                <w:b w:val="0"/>
                <w:bCs/>
                <w:i/>
                <w:iCs/>
              </w:rPr>
              <w:t>e</w:t>
            </w:r>
            <w:r w:rsidR="00DE183C" w:rsidRPr="00E672AD">
              <w:rPr>
                <w:b w:val="0"/>
                <w:bCs/>
                <w:i/>
                <w:iCs/>
              </w:rPr>
              <w:t>n op een uitbetaling van het groeipakket (= vroegere kinderbijslag).</w:t>
            </w:r>
          </w:p>
        </w:tc>
      </w:tr>
      <w:tr w:rsidR="009B7BE2" w:rsidRPr="00E672AD" w14:paraId="6DB294F3" w14:textId="77777777" w:rsidTr="00E01B5E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A2BF6E9" w14:textId="77777777" w:rsidR="002054F4" w:rsidRPr="00E672AD" w:rsidRDefault="002054F4" w:rsidP="00EF52C1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C08C9" w14:textId="77777777" w:rsidR="002054F4" w:rsidRPr="00E672AD" w:rsidRDefault="002054F4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9D9CD15" w14:textId="77777777" w:rsidR="002054F4" w:rsidRPr="00E672AD" w:rsidRDefault="002054F4" w:rsidP="00EF52C1">
            <w:pPr>
              <w:pStyle w:val="invulveld"/>
              <w:framePr w:hSpace="0" w:wrap="auto" w:vAnchor="margin" w:xAlign="left" w:yAlign="inline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D4BBC" w14:textId="77777777" w:rsidR="002054F4" w:rsidRPr="00E672AD" w:rsidRDefault="002054F4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46F5279" w14:textId="77777777" w:rsidR="002054F4" w:rsidRPr="00E672AD" w:rsidRDefault="002054F4" w:rsidP="00EF52C1">
            <w:pPr>
              <w:pStyle w:val="invulveld"/>
              <w:framePr w:hSpace="0" w:wrap="auto" w:vAnchor="margin" w:xAlign="left" w:yAlign="inline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BCA5E" w14:textId="77777777" w:rsidR="002054F4" w:rsidRPr="00E672AD" w:rsidRDefault="002054F4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84F4CE5" w14:textId="77777777" w:rsidR="002054F4" w:rsidRPr="00E672AD" w:rsidRDefault="002054F4" w:rsidP="00EF52C1">
            <w:pPr>
              <w:pStyle w:val="invulveld"/>
              <w:framePr w:hSpace="0" w:wrap="auto" w:vAnchor="margin" w:xAlign="left" w:yAlign="inline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6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45B160" w14:textId="77777777" w:rsidR="002054F4" w:rsidRPr="00E672AD" w:rsidRDefault="002054F4" w:rsidP="00EF52C1"/>
        </w:tc>
      </w:tr>
      <w:tr w:rsidR="009B7BE2" w:rsidRPr="00E672AD" w14:paraId="09FD21BC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4476" w14:textId="77777777" w:rsidR="00AB0414" w:rsidRPr="00E672AD" w:rsidRDefault="00AB0414" w:rsidP="00EF52C1">
            <w:pPr>
              <w:pStyle w:val="leeg"/>
            </w:pPr>
          </w:p>
        </w:tc>
      </w:tr>
      <w:tr w:rsidR="009B7BE2" w:rsidRPr="00E672AD" w14:paraId="4270D4A1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3EBFC" w14:textId="1CB0DD0F" w:rsidR="00AB0414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8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0A24" w14:textId="17C7BD46" w:rsidR="00AB0414" w:rsidRPr="00E672AD" w:rsidRDefault="001F61CE" w:rsidP="00A40274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 xml:space="preserve">Was u verbonden </w:t>
            </w:r>
            <w:r w:rsidR="000A1E28" w:rsidRPr="00E672AD">
              <w:t xml:space="preserve">aan het bedrijf met </w:t>
            </w:r>
            <w:r w:rsidRPr="00E672AD">
              <w:t>een erkende leerovereenkomst?</w:t>
            </w:r>
          </w:p>
        </w:tc>
      </w:tr>
      <w:tr w:rsidR="00A137C9" w:rsidRPr="00E672AD" w14:paraId="7ACFB57A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99B6" w14:textId="77777777" w:rsidR="00A137C9" w:rsidRPr="00E672AD" w:rsidRDefault="00A137C9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A7C5" w14:textId="77777777" w:rsidR="00A137C9" w:rsidRPr="00E672AD" w:rsidRDefault="00A137C9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0371" w14:textId="0889B9BC" w:rsidR="00A137C9" w:rsidRPr="00E672AD" w:rsidRDefault="00A137C9" w:rsidP="00EF52C1">
            <w:r w:rsidRPr="00E672AD">
              <w:t xml:space="preserve">ja. </w:t>
            </w:r>
            <w:r w:rsidR="00E41A92" w:rsidRPr="00E672AD">
              <w:rPr>
                <w:rStyle w:val="AanwijzingChar"/>
              </w:rPr>
              <w:t xml:space="preserve">Laat de </w:t>
            </w:r>
            <w:r w:rsidR="004041B4" w:rsidRPr="00E672AD">
              <w:rPr>
                <w:rStyle w:val="AanwijzingChar"/>
              </w:rPr>
              <w:t>afgevaardigde van het bedrijf de onderstaande rubriek invullen</w:t>
            </w:r>
            <w:r w:rsidRPr="00E672AD">
              <w:rPr>
                <w:rStyle w:val="AanwijzingChar"/>
              </w:rPr>
              <w:t>.</w:t>
            </w:r>
          </w:p>
        </w:tc>
      </w:tr>
      <w:tr w:rsidR="00A137C9" w:rsidRPr="00E672AD" w14:paraId="248EE165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BE0A" w14:textId="77777777" w:rsidR="00A137C9" w:rsidRPr="00E672AD" w:rsidRDefault="00A137C9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4E16" w14:textId="77777777" w:rsidR="00A137C9" w:rsidRPr="00E672AD" w:rsidRDefault="00A137C9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000000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94A3" w14:textId="6A9D7E3A" w:rsidR="00A137C9" w:rsidRPr="00E672AD" w:rsidRDefault="00A137C9" w:rsidP="00EF52C1">
            <w:r w:rsidRPr="00E672AD">
              <w:t>nee</w:t>
            </w:r>
          </w:p>
        </w:tc>
      </w:tr>
      <w:tr w:rsidR="009B7BE2" w:rsidRPr="00E672AD" w14:paraId="7B5EE4E6" w14:textId="77777777" w:rsidTr="00E01B5E">
        <w:trPr>
          <w:gridAfter w:val="1"/>
          <w:wAfter w:w="33" w:type="dxa"/>
          <w:trHeight w:hRule="exact" w:val="22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D08F" w14:textId="77777777" w:rsidR="00FC31E1" w:rsidRPr="00E672AD" w:rsidRDefault="00FC31E1" w:rsidP="00EF52C1">
            <w:pPr>
              <w:pStyle w:val="leeg"/>
            </w:pPr>
          </w:p>
        </w:tc>
      </w:tr>
      <w:tr w:rsidR="009B7BE2" w:rsidRPr="00E672AD" w14:paraId="48D5C9AF" w14:textId="77777777" w:rsidTr="00E01B5E">
        <w:trPr>
          <w:gridAfter w:val="1"/>
          <w:wAfter w:w="33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03B94" w14:textId="77777777" w:rsidR="00FC31E1" w:rsidRPr="00E672AD" w:rsidRDefault="00FC31E1" w:rsidP="00EF52C1">
            <w:pPr>
              <w:pStyle w:val="leeg"/>
              <w:rPr>
                <w:highlight w:val="green"/>
              </w:rPr>
            </w:pP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C7A3F29" w14:textId="02897999" w:rsidR="00FC31E1" w:rsidRPr="00E672AD" w:rsidRDefault="003B7AA9" w:rsidP="00EF52C1">
            <w:pPr>
              <w:pStyle w:val="Kop2"/>
              <w:spacing w:before="0"/>
              <w:ind w:left="29"/>
              <w:rPr>
                <w:rFonts w:cs="Calibri"/>
                <w:highlight w:val="green"/>
              </w:rPr>
            </w:pPr>
            <w:r w:rsidRPr="00E672AD">
              <w:rPr>
                <w:rFonts w:cs="Calibri"/>
              </w:rPr>
              <w:t>Ondertekening</w:t>
            </w:r>
          </w:p>
        </w:tc>
      </w:tr>
      <w:tr w:rsidR="009B7BE2" w:rsidRPr="00E672AD" w14:paraId="6243F928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1EA9" w14:textId="77777777" w:rsidR="003B7AA9" w:rsidRPr="00E672AD" w:rsidRDefault="003B7AA9" w:rsidP="00EF52C1">
            <w:pPr>
              <w:pStyle w:val="leeg"/>
            </w:pPr>
          </w:p>
        </w:tc>
      </w:tr>
      <w:tr w:rsidR="003B7AA9" w:rsidRPr="00E672AD" w14:paraId="1F3F7536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6379" w14:textId="4BCC7D95" w:rsidR="003B7AA9" w:rsidRPr="00E672AD" w:rsidRDefault="00FC0B79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9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0108" w14:textId="44E9023C" w:rsidR="003B7AA9" w:rsidRPr="00E672AD" w:rsidRDefault="003B7AA9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Vul de onderstaande verklaring in.</w:t>
            </w:r>
          </w:p>
        </w:tc>
      </w:tr>
      <w:tr w:rsidR="00825631" w:rsidRPr="00E672AD" w14:paraId="75272F38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DFD8" w14:textId="77777777" w:rsidR="00825631" w:rsidRPr="00E672AD" w:rsidRDefault="00825631" w:rsidP="00EF52C1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4007" w14:textId="69BD39F7" w:rsidR="00825631" w:rsidRPr="00E672AD" w:rsidRDefault="00825631" w:rsidP="00EF52C1">
            <w:pPr>
              <w:pStyle w:val="Verklaring"/>
              <w:rPr>
                <w:rStyle w:val="Zwaar"/>
              </w:rPr>
            </w:pPr>
            <w:r w:rsidRPr="00E672AD">
              <w:t>Ik bevestig dat alle gegevens in dit formulier naar waarheid zijn ingevuld.</w:t>
            </w:r>
          </w:p>
        </w:tc>
      </w:tr>
      <w:tr w:rsidR="009B7BE2" w:rsidRPr="00E672AD" w14:paraId="4F9EA90E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A13D" w14:textId="77777777" w:rsidR="00825631" w:rsidRPr="00E672AD" w:rsidRDefault="00825631" w:rsidP="00EF52C1">
            <w:pPr>
              <w:pStyle w:val="leeg"/>
            </w:pPr>
          </w:p>
        </w:tc>
        <w:tc>
          <w:tcPr>
            <w:tcW w:w="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55C2" w14:textId="77777777" w:rsidR="00825631" w:rsidRPr="00E672AD" w:rsidRDefault="00825631" w:rsidP="00EF52C1">
            <w:pPr>
              <w:jc w:val="right"/>
              <w:rPr>
                <w:rStyle w:val="Zwaar"/>
                <w:b w:val="0"/>
              </w:rPr>
            </w:pPr>
            <w:r w:rsidRPr="00E672AD">
              <w:t>datum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5E0F3" w14:textId="77777777" w:rsidR="00825631" w:rsidRPr="00E672AD" w:rsidRDefault="00825631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38C36" w14:textId="77777777" w:rsidR="00825631" w:rsidRPr="00E672AD" w:rsidRDefault="00825631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6EDD4" w14:textId="77777777" w:rsidR="00825631" w:rsidRPr="00E672AD" w:rsidRDefault="00825631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E9B61" w14:textId="77777777" w:rsidR="00825631" w:rsidRPr="00E672AD" w:rsidRDefault="00825631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BCF61" w14:textId="77777777" w:rsidR="00825631" w:rsidRPr="00E672AD" w:rsidRDefault="00825631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F6886" w14:textId="77777777" w:rsidR="00825631" w:rsidRPr="00E672AD" w:rsidRDefault="00825631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9D92" w14:textId="77777777" w:rsidR="00825631" w:rsidRPr="00E672AD" w:rsidRDefault="00825631" w:rsidP="00EF52C1"/>
        </w:tc>
      </w:tr>
      <w:tr w:rsidR="00451C98" w:rsidRPr="00E672AD" w14:paraId="301CF7CD" w14:textId="77777777" w:rsidTr="00E01B5E">
        <w:trPr>
          <w:gridAfter w:val="1"/>
          <w:wAfter w:w="33" w:type="dxa"/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060AD" w14:textId="77777777" w:rsidR="00825631" w:rsidRPr="00E672AD" w:rsidRDefault="00825631" w:rsidP="00EF52C1">
            <w:pPr>
              <w:pStyle w:val="leeg"/>
            </w:pPr>
          </w:p>
        </w:tc>
        <w:tc>
          <w:tcPr>
            <w:tcW w:w="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9AE67" w14:textId="77777777" w:rsidR="00825631" w:rsidRPr="00E672AD" w:rsidRDefault="00825631" w:rsidP="00EF52C1">
            <w:pPr>
              <w:spacing w:after="100"/>
              <w:jc w:val="right"/>
            </w:pPr>
            <w:r w:rsidRPr="00E672AD">
              <w:t>handtekening</w:t>
            </w: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74924A" w14:textId="77777777" w:rsidR="00825631" w:rsidRPr="00E672AD" w:rsidRDefault="00825631" w:rsidP="00EF52C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9B7BE2" w:rsidRPr="00E672AD" w14:paraId="1CF378AE" w14:textId="77777777" w:rsidTr="00E01B5E">
        <w:trPr>
          <w:gridAfter w:val="1"/>
          <w:wAfter w:w="33" w:type="dxa"/>
          <w:trHeight w:hRule="exact" w:val="340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9A40" w14:textId="77777777" w:rsidR="00A137C9" w:rsidRPr="00E672AD" w:rsidRDefault="00A137C9" w:rsidP="00EF52C1">
            <w:pPr>
              <w:pStyle w:val="leeg"/>
            </w:pPr>
          </w:p>
          <w:p w14:paraId="7C764E08" w14:textId="77777777" w:rsidR="00A137C9" w:rsidRPr="00E672AD" w:rsidRDefault="00A137C9" w:rsidP="00EF52C1">
            <w:pPr>
              <w:pStyle w:val="leeg"/>
            </w:pPr>
          </w:p>
          <w:p w14:paraId="619C7F5E" w14:textId="77777777" w:rsidR="00A137C9" w:rsidRPr="00E672AD" w:rsidRDefault="00A137C9" w:rsidP="00EF52C1">
            <w:pPr>
              <w:pStyle w:val="leeg"/>
            </w:pPr>
          </w:p>
          <w:p w14:paraId="4BCF19BB" w14:textId="77777777" w:rsidR="00A137C9" w:rsidRPr="00E672AD" w:rsidRDefault="00A137C9" w:rsidP="00EF52C1">
            <w:pPr>
              <w:pStyle w:val="leeg"/>
            </w:pPr>
          </w:p>
          <w:p w14:paraId="631AF9F1" w14:textId="77777777" w:rsidR="00A137C9" w:rsidRPr="00E672AD" w:rsidRDefault="00A137C9" w:rsidP="00EF52C1">
            <w:pPr>
              <w:pStyle w:val="leeg"/>
            </w:pPr>
          </w:p>
        </w:tc>
      </w:tr>
      <w:tr w:rsidR="009B7BE2" w:rsidRPr="00E672AD" w14:paraId="36EBDACF" w14:textId="77777777" w:rsidTr="00E01B5E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974CA" w14:textId="77777777" w:rsidR="00A137C9" w:rsidRPr="00E672AD" w:rsidRDefault="00A137C9" w:rsidP="00EF52C1">
            <w:pPr>
              <w:pStyle w:val="leeg"/>
              <w:rPr>
                <w:highlight w:val="green"/>
              </w:rPr>
            </w:pPr>
          </w:p>
        </w:tc>
        <w:tc>
          <w:tcPr>
            <w:tcW w:w="97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FB25175" w14:textId="438A1B44" w:rsidR="00A137C9" w:rsidRPr="00E672AD" w:rsidRDefault="00A137C9" w:rsidP="00EF52C1">
            <w:pPr>
              <w:pStyle w:val="Kop1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 xml:space="preserve"> In te vullen door de afgevaardigde van het bedrijf</w:t>
            </w:r>
          </w:p>
        </w:tc>
      </w:tr>
      <w:tr w:rsidR="009B7BE2" w:rsidRPr="00E672AD" w14:paraId="5D63F7F6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1A19" w14:textId="77777777" w:rsidR="00032EBF" w:rsidRPr="00E672AD" w:rsidRDefault="00032EBF" w:rsidP="00EF52C1">
            <w:pPr>
              <w:pStyle w:val="leeg"/>
            </w:pPr>
          </w:p>
        </w:tc>
      </w:tr>
      <w:tr w:rsidR="00032EBF" w:rsidRPr="00E672AD" w14:paraId="1FC28EE9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9220" w14:textId="3E892C8D" w:rsidR="00032EBF" w:rsidRPr="00E672AD" w:rsidRDefault="00FC0B79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10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B5D5" w14:textId="037B2DC1" w:rsidR="00032EBF" w:rsidRPr="00E672AD" w:rsidRDefault="00032EBF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Vul uw persoonlijke gegevens in.</w:t>
            </w:r>
          </w:p>
        </w:tc>
      </w:tr>
      <w:tr w:rsidR="00032EBF" w:rsidRPr="00E672AD" w14:paraId="65A3564A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C2DB" w14:textId="77777777" w:rsidR="00032EBF" w:rsidRPr="00E672AD" w:rsidRDefault="00032EBF" w:rsidP="00EF52C1">
            <w:pPr>
              <w:pStyle w:val="leeg"/>
            </w:pPr>
          </w:p>
        </w:tc>
        <w:tc>
          <w:tcPr>
            <w:tcW w:w="2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0DDE" w14:textId="0C3EBB5C" w:rsidR="00032EBF" w:rsidRPr="00E672AD" w:rsidRDefault="00032EBF" w:rsidP="00EF52C1">
            <w:pPr>
              <w:jc w:val="right"/>
            </w:pPr>
            <w:r w:rsidRPr="00E672AD">
              <w:t>voor- en achternaam</w:t>
            </w:r>
          </w:p>
        </w:tc>
        <w:tc>
          <w:tcPr>
            <w:tcW w:w="720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DF456" w14:textId="77777777" w:rsidR="00032EBF" w:rsidRPr="00E672AD" w:rsidRDefault="00032EBF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032EBF" w:rsidRPr="00E672AD" w14:paraId="08A89EEC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B71C" w14:textId="77777777" w:rsidR="00032EBF" w:rsidRPr="00E672AD" w:rsidRDefault="00032EBF" w:rsidP="00EF52C1">
            <w:pPr>
              <w:pStyle w:val="leeg"/>
            </w:pPr>
          </w:p>
        </w:tc>
        <w:tc>
          <w:tcPr>
            <w:tcW w:w="2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6BD1" w14:textId="45C6A322" w:rsidR="00032EBF" w:rsidRPr="00E672AD" w:rsidRDefault="00032EBF" w:rsidP="00EF52C1">
            <w:pPr>
              <w:jc w:val="right"/>
            </w:pPr>
            <w:r w:rsidRPr="00E672AD">
              <w:t>hoedanigheid</w:t>
            </w:r>
          </w:p>
        </w:tc>
        <w:tc>
          <w:tcPr>
            <w:tcW w:w="720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CDEB5" w14:textId="77777777" w:rsidR="00032EBF" w:rsidRPr="00E672AD" w:rsidRDefault="00032EBF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9B7BE2" w:rsidRPr="00E672AD" w14:paraId="6870330A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E795" w14:textId="77777777" w:rsidR="00E2044D" w:rsidRPr="00E672AD" w:rsidRDefault="00E2044D" w:rsidP="00EF52C1">
            <w:pPr>
              <w:pStyle w:val="leeg"/>
            </w:pPr>
          </w:p>
        </w:tc>
      </w:tr>
      <w:tr w:rsidR="00E2044D" w:rsidRPr="00E672AD" w14:paraId="124AE8E6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06D6" w14:textId="34EFF173" w:rsidR="00E2044D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1</w:t>
            </w:r>
            <w:r w:rsidR="00FC0B79" w:rsidRPr="00E672AD">
              <w:t>1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A1169" w14:textId="47893DBB" w:rsidR="00E2044D" w:rsidRPr="00E672AD" w:rsidRDefault="00E2044D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Vul de gegevens van uw bedrijf in.</w:t>
            </w:r>
          </w:p>
        </w:tc>
      </w:tr>
      <w:tr w:rsidR="00E2044D" w:rsidRPr="00E672AD" w14:paraId="5FE2E3EA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DB04" w14:textId="77777777" w:rsidR="00E2044D" w:rsidRPr="00E672AD" w:rsidRDefault="00E2044D" w:rsidP="00EF52C1">
            <w:pPr>
              <w:pStyle w:val="leeg"/>
            </w:pPr>
          </w:p>
        </w:tc>
        <w:tc>
          <w:tcPr>
            <w:tcW w:w="2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E359" w14:textId="249FE0B6" w:rsidR="00E2044D" w:rsidRPr="00E672AD" w:rsidRDefault="00E2044D" w:rsidP="00EF52C1">
            <w:pPr>
              <w:jc w:val="right"/>
            </w:pPr>
            <w:r w:rsidRPr="00E672AD">
              <w:t>naam</w:t>
            </w:r>
          </w:p>
        </w:tc>
        <w:tc>
          <w:tcPr>
            <w:tcW w:w="720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C9E54" w14:textId="77777777" w:rsidR="00E2044D" w:rsidRPr="00E672AD" w:rsidRDefault="00E2044D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184D31" w:rsidRPr="00E672AD" w14:paraId="75A4E6B2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4980" w14:textId="77777777" w:rsidR="00184D31" w:rsidRPr="00E672AD" w:rsidRDefault="00184D31" w:rsidP="00EF52C1">
            <w:pPr>
              <w:pStyle w:val="leeg"/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9DE6" w14:textId="77777777" w:rsidR="00184D31" w:rsidRPr="00E672AD" w:rsidRDefault="00184D31" w:rsidP="00EF52C1">
            <w:pPr>
              <w:jc w:val="right"/>
              <w:rPr>
                <w:rStyle w:val="Zwaar"/>
                <w:b w:val="0"/>
              </w:rPr>
            </w:pPr>
            <w:r w:rsidRPr="00E672AD">
              <w:t>ondernemingsnummer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3157B2" w14:textId="77777777" w:rsidR="00184D31" w:rsidRPr="00E672AD" w:rsidRDefault="00184D31" w:rsidP="00EF52C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E2B05" w14:textId="77777777" w:rsidR="00184D31" w:rsidRPr="00E672AD" w:rsidRDefault="00184D31" w:rsidP="00EF52C1">
            <w:pPr>
              <w:jc w:val="center"/>
            </w:pPr>
            <w:r w:rsidRPr="00E672AD"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C5331C" w14:textId="77777777" w:rsidR="00184D31" w:rsidRPr="00E672AD" w:rsidRDefault="00184D31" w:rsidP="00EF52C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46A047" w14:textId="77777777" w:rsidR="00184D31" w:rsidRPr="00E672AD" w:rsidRDefault="00184D31" w:rsidP="00EF52C1">
            <w:pPr>
              <w:jc w:val="center"/>
            </w:pPr>
            <w:r w:rsidRPr="00E672AD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7F74DE" w14:textId="77777777" w:rsidR="00184D31" w:rsidRPr="00E672AD" w:rsidRDefault="00184D31" w:rsidP="00EF52C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67E0" w14:textId="77777777" w:rsidR="00184D31" w:rsidRPr="00E672AD" w:rsidRDefault="00184D31" w:rsidP="00EF52C1">
            <w:pPr>
              <w:pStyle w:val="leeg"/>
              <w:jc w:val="left"/>
            </w:pPr>
          </w:p>
        </w:tc>
      </w:tr>
      <w:tr w:rsidR="00323076" w:rsidRPr="00E672AD" w14:paraId="4B3E6B28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7B0D" w14:textId="77777777" w:rsidR="006C74E1" w:rsidRPr="00E672AD" w:rsidRDefault="006C74E1" w:rsidP="00EF52C1">
            <w:pPr>
              <w:pStyle w:val="leeg"/>
            </w:pPr>
          </w:p>
        </w:tc>
      </w:tr>
    </w:tbl>
    <w:p w14:paraId="1D0BC89E" w14:textId="77777777" w:rsidR="000A1E28" w:rsidRPr="00E672AD" w:rsidRDefault="000A1E28">
      <w:r w:rsidRPr="00E672AD"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581"/>
        <w:gridCol w:w="623"/>
        <w:gridCol w:w="425"/>
        <w:gridCol w:w="709"/>
        <w:gridCol w:w="425"/>
        <w:gridCol w:w="567"/>
        <w:gridCol w:w="709"/>
        <w:gridCol w:w="3630"/>
      </w:tblGrid>
      <w:tr w:rsidR="006C74E1" w:rsidRPr="00E672AD" w14:paraId="22C68571" w14:textId="77777777" w:rsidTr="00451C9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A850" w14:textId="713F1088" w:rsidR="006C74E1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lastRenderedPageBreak/>
              <w:t>1</w:t>
            </w:r>
            <w:r w:rsidR="00FC0B79" w:rsidRPr="00E672AD">
              <w:t>2</w:t>
            </w: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C32E" w14:textId="5C0F3602" w:rsidR="006C74E1" w:rsidRPr="00E672AD" w:rsidRDefault="006C74E1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Wat is het nummer van de leerovereenkomst?</w:t>
            </w:r>
          </w:p>
        </w:tc>
      </w:tr>
      <w:tr w:rsidR="005C1CE3" w:rsidRPr="00E672AD" w14:paraId="4384DF68" w14:textId="77777777" w:rsidTr="00451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C74CC2E" w14:textId="77777777" w:rsidR="005C1CE3" w:rsidRPr="00E672AD" w:rsidRDefault="005C1CE3" w:rsidP="00EF52C1">
            <w:pPr>
              <w:pStyle w:val="leeg"/>
            </w:pPr>
          </w:p>
        </w:tc>
        <w:tc>
          <w:tcPr>
            <w:tcW w:w="9669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7C9CB30" w14:textId="77777777" w:rsidR="005C1CE3" w:rsidRPr="00E672AD" w:rsidRDefault="005C1CE3" w:rsidP="00EF52C1">
            <w:pPr>
              <w:pStyle w:val="invulveld"/>
              <w:framePr w:wrap="around"/>
            </w:pPr>
            <w:r w:rsidRPr="00E672A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  <w:bookmarkEnd w:id="2"/>
          </w:p>
        </w:tc>
      </w:tr>
      <w:tr w:rsidR="005C1CE3" w:rsidRPr="00E672AD" w14:paraId="247E677E" w14:textId="77777777" w:rsidTr="00451C98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C17EC" w14:textId="77777777" w:rsidR="005C1CE3" w:rsidRPr="00E672AD" w:rsidRDefault="005C1CE3" w:rsidP="00EF52C1">
            <w:pPr>
              <w:pStyle w:val="leeg"/>
            </w:pPr>
          </w:p>
        </w:tc>
      </w:tr>
      <w:tr w:rsidR="005C1CE3" w:rsidRPr="00E672AD" w14:paraId="39E9CBE2" w14:textId="77777777" w:rsidTr="00451C9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0D70" w14:textId="53688625" w:rsidR="005C1CE3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1</w:t>
            </w:r>
            <w:r w:rsidR="00FC0B79" w:rsidRPr="00E672AD">
              <w:t>3</w:t>
            </w: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5228" w14:textId="539B8E49" w:rsidR="005C1CE3" w:rsidRPr="00E672AD" w:rsidRDefault="005C1CE3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Vul de onderstaande verklaring in.</w:t>
            </w:r>
          </w:p>
        </w:tc>
      </w:tr>
      <w:tr w:rsidR="00DD277E" w:rsidRPr="00E672AD" w14:paraId="2A6ACC8E" w14:textId="77777777" w:rsidTr="00451C9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2762" w14:textId="77777777" w:rsidR="00DD277E" w:rsidRPr="00E672AD" w:rsidRDefault="00DD277E" w:rsidP="00EF52C1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9D5D" w14:textId="266CD9E9" w:rsidR="00DD277E" w:rsidRPr="00E672AD" w:rsidRDefault="00823D6F" w:rsidP="00EF52C1">
            <w:pPr>
              <w:pStyle w:val="Verklaring"/>
              <w:rPr>
                <w:rStyle w:val="Zwaar"/>
              </w:rPr>
            </w:pPr>
            <w:r w:rsidRPr="00E672AD">
              <w:t>Als afgevaardigde van het bedrijf verklaar ik dat het personeelslid</w:t>
            </w:r>
            <w:r w:rsidR="001B2306" w:rsidRPr="00E672AD">
              <w:t>, vermeld in vraag 1, verbonden was aan het bedrijf met een leerovereenkomst.</w:t>
            </w:r>
          </w:p>
        </w:tc>
      </w:tr>
      <w:tr w:rsidR="007958A5" w:rsidRPr="00E672AD" w14:paraId="613E70D9" w14:textId="77777777" w:rsidTr="00451C9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BBDB" w14:textId="77777777" w:rsidR="007958A5" w:rsidRPr="00E672AD" w:rsidRDefault="007958A5" w:rsidP="00EF52C1">
            <w:pPr>
              <w:pStyle w:val="leeg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CC4D" w14:textId="77777777" w:rsidR="007958A5" w:rsidRPr="00E672AD" w:rsidRDefault="007958A5" w:rsidP="00EF52C1">
            <w:pPr>
              <w:jc w:val="right"/>
              <w:rPr>
                <w:rStyle w:val="Zwaar"/>
                <w:b w:val="0"/>
              </w:rPr>
            </w:pPr>
            <w:r w:rsidRPr="00E672AD">
              <w:t>datum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F76AB" w14:textId="77777777" w:rsidR="007958A5" w:rsidRPr="00E672AD" w:rsidRDefault="007958A5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87003" w14:textId="77777777" w:rsidR="007958A5" w:rsidRPr="00E672AD" w:rsidRDefault="007958A5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E0086" w14:textId="77777777" w:rsidR="007958A5" w:rsidRPr="00E672AD" w:rsidRDefault="007958A5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701EC" w14:textId="77777777" w:rsidR="007958A5" w:rsidRPr="00E672AD" w:rsidRDefault="007958A5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1B47D" w14:textId="77777777" w:rsidR="007958A5" w:rsidRPr="00E672AD" w:rsidRDefault="007958A5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625FB" w14:textId="77777777" w:rsidR="007958A5" w:rsidRPr="00E672AD" w:rsidRDefault="007958A5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F0B6" w14:textId="77777777" w:rsidR="007958A5" w:rsidRPr="00E672AD" w:rsidRDefault="007958A5" w:rsidP="00EF52C1"/>
        </w:tc>
      </w:tr>
      <w:tr w:rsidR="007958A5" w:rsidRPr="00E672AD" w14:paraId="5BA6A2E6" w14:textId="77777777" w:rsidTr="00451C9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3CB3D" w14:textId="77777777" w:rsidR="007958A5" w:rsidRPr="00E672AD" w:rsidRDefault="007958A5" w:rsidP="00EF52C1">
            <w:pPr>
              <w:pStyle w:val="leeg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8BC66" w14:textId="77777777" w:rsidR="007958A5" w:rsidRPr="00E672AD" w:rsidRDefault="007958A5" w:rsidP="00EF52C1">
            <w:pPr>
              <w:spacing w:after="100"/>
              <w:jc w:val="right"/>
            </w:pPr>
            <w:r w:rsidRPr="00E672AD">
              <w:t>handtekening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5507BB4" w14:textId="77777777" w:rsidR="007958A5" w:rsidRPr="00E672AD" w:rsidRDefault="007958A5" w:rsidP="00EF52C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157956" w:rsidRPr="00E672AD" w14:paraId="68AEBDB6" w14:textId="77777777" w:rsidTr="00451C98">
        <w:trPr>
          <w:trHeight w:hRule="exact" w:val="34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905235" w14:textId="77777777" w:rsidR="00157956" w:rsidRPr="00E672AD" w:rsidRDefault="00157956" w:rsidP="00236A7B">
            <w:pPr>
              <w:pStyle w:val="Kop1"/>
              <w:spacing w:before="0"/>
              <w:rPr>
                <w:rFonts w:cs="Calibri"/>
              </w:rPr>
            </w:pPr>
          </w:p>
          <w:p w14:paraId="45CD1BC2" w14:textId="6663A3D0" w:rsidR="00236A7B" w:rsidRPr="00E672AD" w:rsidRDefault="00236A7B" w:rsidP="00236A7B"/>
        </w:tc>
      </w:tr>
      <w:tr w:rsidR="00773A09" w:rsidRPr="00E672AD" w14:paraId="4C325096" w14:textId="77777777" w:rsidTr="00451C9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E447BC" w14:textId="48C38BD5" w:rsidR="00773A09" w:rsidRPr="00E672AD" w:rsidRDefault="00773A09" w:rsidP="00773A09">
            <w:pPr>
              <w:pStyle w:val="leeg"/>
              <w:jc w:val="center"/>
            </w:pP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5A0FDB8" w14:textId="1DB4651B" w:rsidR="00773A09" w:rsidRPr="00E672AD" w:rsidRDefault="003166BF" w:rsidP="008E7FCF">
            <w:pPr>
              <w:pStyle w:val="Kop1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Privacywaarborg</w:t>
            </w:r>
          </w:p>
        </w:tc>
      </w:tr>
      <w:tr w:rsidR="00D0560A" w:rsidRPr="00E672AD" w14:paraId="5A483708" w14:textId="77777777" w:rsidTr="00451C98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2101A0" w14:textId="77777777" w:rsidR="00D0560A" w:rsidRPr="00E672AD" w:rsidRDefault="00D0560A" w:rsidP="052A8F96">
            <w:pPr>
              <w:pStyle w:val="leeg"/>
              <w:jc w:val="left"/>
              <w:rPr>
                <w:i/>
                <w:iCs/>
              </w:rPr>
            </w:pPr>
          </w:p>
        </w:tc>
      </w:tr>
      <w:tr w:rsidR="006F36AD" w:rsidRPr="00E672AD" w14:paraId="306161AB" w14:textId="77777777" w:rsidTr="00451C9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2F38A0" w14:textId="2D08F7D9" w:rsidR="006F36AD" w:rsidRPr="00E672AD" w:rsidRDefault="004B0195" w:rsidP="00634E1A">
            <w:pPr>
              <w:pStyle w:val="leeg"/>
              <w:rPr>
                <w:b/>
                <w:bCs/>
              </w:rPr>
            </w:pPr>
            <w:r w:rsidRPr="00E672AD">
              <w:rPr>
                <w:b/>
                <w:bCs/>
              </w:rPr>
              <w:t>14</w:t>
            </w: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11BD" w14:textId="035C4587" w:rsidR="006F36AD" w:rsidRPr="00F97D53" w:rsidRDefault="00F97D53" w:rsidP="00F97D53">
            <w:pPr>
              <w:rPr>
                <w:i/>
              </w:rPr>
            </w:pPr>
            <w:bookmarkStart w:id="3" w:name="_Hlk3550930"/>
            <w:r w:rsidRPr="00333DF9">
              <w:rPr>
                <w:rFonts w:cstheme="minorHAnsi"/>
                <w:i/>
              </w:rPr>
              <w:t xml:space="preserve">AGODI en AHOVOKS verwerken uw persoonsgegevens in het kader van het algemeen belang voor uw dossier. Als u niet wilt dat we uw gegevens verwerken, kunt u dat melden door te mailen naar </w:t>
            </w:r>
            <w:hyperlink r:id="rId15" w:history="1">
              <w:r w:rsidRPr="00333DF9">
                <w:rPr>
                  <w:rStyle w:val="Hyperlink"/>
                  <w:rFonts w:cstheme="minorHAnsi"/>
                  <w:i/>
                </w:rPr>
                <w:t>dpo.agodi@ond.vlaanderen.be</w:t>
              </w:r>
            </w:hyperlink>
            <w:r w:rsidRPr="00333DF9">
              <w:rPr>
                <w:rFonts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bookmarkEnd w:id="3"/>
            <w:r w:rsidRPr="00333DF9">
              <w:rPr>
                <w:rFonts w:eastAsia="Calibri" w:cs="Times New Roman"/>
                <w:i/>
              </w:rPr>
              <w:t>Ons beleid op het vlak van gegevensverwerking vindt u in onze privacyverklaring (</w:t>
            </w:r>
            <w:hyperlink r:id="rId16" w:history="1">
              <w:r w:rsidRPr="00333DF9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333DF9">
              <w:rPr>
                <w:rFonts w:eastAsia="Calibri" w:cs="Times New Roman"/>
                <w:i/>
              </w:rPr>
              <w:t xml:space="preserve"> en</w:t>
            </w:r>
            <w:r w:rsidRPr="00333DF9">
              <w:rPr>
                <w:rFonts w:eastAsia="Calibri" w:cs="Times New Roman"/>
              </w:rPr>
              <w:t xml:space="preserve"> </w:t>
            </w:r>
            <w:hyperlink r:id="rId17" w:history="1">
              <w:r w:rsidRPr="00333DF9">
                <w:rPr>
                  <w:rStyle w:val="Hyperlink"/>
                  <w:i/>
                </w:rPr>
                <w:t>AHOVOKS</w:t>
              </w:r>
            </w:hyperlink>
            <w:r w:rsidRPr="00333DF9">
              <w:rPr>
                <w:i/>
              </w:rPr>
              <w:t>).</w:t>
            </w:r>
          </w:p>
        </w:tc>
      </w:tr>
    </w:tbl>
    <w:p w14:paraId="6F2B851E" w14:textId="77777777" w:rsidR="003812FA" w:rsidRPr="00E672AD" w:rsidRDefault="003812FA" w:rsidP="007001DC">
      <w:pPr>
        <w:rPr>
          <w:sz w:val="2"/>
          <w:szCs w:val="2"/>
        </w:rPr>
      </w:pPr>
    </w:p>
    <w:sectPr w:rsidR="003812FA" w:rsidRPr="00E672AD" w:rsidSect="00F65849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6376" w14:textId="77777777" w:rsidR="00BE3365" w:rsidRDefault="00BE3365" w:rsidP="008E174D">
      <w:r>
        <w:separator/>
      </w:r>
    </w:p>
  </w:endnote>
  <w:endnote w:type="continuationSeparator" w:id="0">
    <w:p w14:paraId="0775ECF2" w14:textId="77777777" w:rsidR="00BE3365" w:rsidRDefault="00BE3365" w:rsidP="008E174D">
      <w:r>
        <w:continuationSeparator/>
      </w:r>
    </w:p>
  </w:endnote>
  <w:endnote w:type="continuationNotice" w:id="1">
    <w:p w14:paraId="3EFD3987" w14:textId="77777777" w:rsidR="00BE3365" w:rsidRDefault="00BE3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09AB" w14:textId="282715EF" w:rsidR="00486914" w:rsidRDefault="00486914" w:rsidP="0048691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</w:t>
    </w:r>
    <w:r w:rsidR="00A40274">
      <w:rPr>
        <w:sz w:val="18"/>
        <w:szCs w:val="18"/>
      </w:rPr>
      <w:t xml:space="preserve">aanvullend </w:t>
    </w:r>
    <w:r>
      <w:rPr>
        <w:sz w:val="18"/>
        <w:szCs w:val="18"/>
      </w:rPr>
      <w:t xml:space="preserve">vakantiegeld voor een schoolverlater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sz w:val="18"/>
        <w:szCs w:val="18"/>
      </w:rPr>
      <w:t>16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sz w:val="18"/>
        <w:szCs w:val="18"/>
      </w:rPr>
      <w:t>16</w:t>
    </w:r>
    <w:r w:rsidRPr="003E02FB">
      <w:rPr>
        <w:rStyle w:val="Paginanummer"/>
        <w:sz w:val="18"/>
        <w:szCs w:val="18"/>
      </w:rPr>
      <w:fldChar w:fldCharType="end"/>
    </w:r>
  </w:p>
  <w:p w14:paraId="076D61E5" w14:textId="77777777" w:rsidR="00486914" w:rsidRDefault="004869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E91A" w14:textId="77777777" w:rsidR="00B823E9" w:rsidRPr="00594054" w:rsidRDefault="00B823E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F3ECECC" wp14:editId="67902D0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EDBF" w14:textId="77777777" w:rsidR="00BE3365" w:rsidRDefault="00BE3365" w:rsidP="008E174D">
      <w:r>
        <w:separator/>
      </w:r>
    </w:p>
  </w:footnote>
  <w:footnote w:type="continuationSeparator" w:id="0">
    <w:p w14:paraId="2B650A5D" w14:textId="77777777" w:rsidR="00BE3365" w:rsidRDefault="00BE3365" w:rsidP="008E174D">
      <w:r>
        <w:continuationSeparator/>
      </w:r>
    </w:p>
  </w:footnote>
  <w:footnote w:type="continuationNotice" w:id="1">
    <w:p w14:paraId="0C86E0A8" w14:textId="77777777" w:rsidR="00BE3365" w:rsidRDefault="00BE33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9B5AA8"/>
    <w:multiLevelType w:val="singleLevel"/>
    <w:tmpl w:val="EDE4F3B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96660">
    <w:abstractNumId w:val="9"/>
  </w:num>
  <w:num w:numId="2" w16cid:durableId="1865240679">
    <w:abstractNumId w:val="6"/>
  </w:num>
  <w:num w:numId="3" w16cid:durableId="803307465">
    <w:abstractNumId w:val="1"/>
  </w:num>
  <w:num w:numId="4" w16cid:durableId="1599176069">
    <w:abstractNumId w:val="5"/>
  </w:num>
  <w:num w:numId="5" w16cid:durableId="1742366724">
    <w:abstractNumId w:val="3"/>
  </w:num>
  <w:num w:numId="6" w16cid:durableId="70926938">
    <w:abstractNumId w:val="8"/>
  </w:num>
  <w:num w:numId="7" w16cid:durableId="917667033">
    <w:abstractNumId w:val="0"/>
  </w:num>
  <w:num w:numId="8" w16cid:durableId="356976881">
    <w:abstractNumId w:val="4"/>
  </w:num>
  <w:num w:numId="9" w16cid:durableId="1503929093">
    <w:abstractNumId w:val="7"/>
  </w:num>
  <w:num w:numId="10" w16cid:durableId="323554826">
    <w:abstractNumId w:val="10"/>
  </w:num>
  <w:num w:numId="11" w16cid:durableId="1594902118">
    <w:abstractNumId w:val="7"/>
  </w:num>
  <w:num w:numId="12" w16cid:durableId="65494389">
    <w:abstractNumId w:val="7"/>
  </w:num>
  <w:num w:numId="13" w16cid:durableId="817383995">
    <w:abstractNumId w:val="7"/>
  </w:num>
  <w:num w:numId="14" w16cid:durableId="992023028">
    <w:abstractNumId w:val="7"/>
  </w:num>
  <w:num w:numId="15" w16cid:durableId="36397549">
    <w:abstractNumId w:val="7"/>
  </w:num>
  <w:num w:numId="16" w16cid:durableId="137460307">
    <w:abstractNumId w:val="7"/>
  </w:num>
  <w:num w:numId="17" w16cid:durableId="872352105">
    <w:abstractNumId w:val="7"/>
  </w:num>
  <w:num w:numId="18" w16cid:durableId="2083092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65A"/>
    <w:rsid w:val="000028FF"/>
    <w:rsid w:val="0000345C"/>
    <w:rsid w:val="000076B5"/>
    <w:rsid w:val="00007912"/>
    <w:rsid w:val="0000793F"/>
    <w:rsid w:val="00010EDF"/>
    <w:rsid w:val="00016ACA"/>
    <w:rsid w:val="00022ED7"/>
    <w:rsid w:val="00023083"/>
    <w:rsid w:val="00030AC4"/>
    <w:rsid w:val="00030F47"/>
    <w:rsid w:val="00032471"/>
    <w:rsid w:val="00032EBF"/>
    <w:rsid w:val="00033589"/>
    <w:rsid w:val="00035834"/>
    <w:rsid w:val="00037730"/>
    <w:rsid w:val="000379C4"/>
    <w:rsid w:val="0004101C"/>
    <w:rsid w:val="0004475E"/>
    <w:rsid w:val="000466E9"/>
    <w:rsid w:val="00046C25"/>
    <w:rsid w:val="00047E54"/>
    <w:rsid w:val="00054252"/>
    <w:rsid w:val="0005708D"/>
    <w:rsid w:val="00057DEA"/>
    <w:rsid w:val="00060EEA"/>
    <w:rsid w:val="00062D04"/>
    <w:rsid w:val="00064B3F"/>
    <w:rsid w:val="00065AAB"/>
    <w:rsid w:val="00066754"/>
    <w:rsid w:val="00070D26"/>
    <w:rsid w:val="000729C1"/>
    <w:rsid w:val="00073BEF"/>
    <w:rsid w:val="00075252"/>
    <w:rsid w:val="000753A0"/>
    <w:rsid w:val="00075586"/>
    <w:rsid w:val="00077C6F"/>
    <w:rsid w:val="00084427"/>
    <w:rsid w:val="00084E5E"/>
    <w:rsid w:val="000873C0"/>
    <w:rsid w:val="00091A4B"/>
    <w:rsid w:val="00091ACB"/>
    <w:rsid w:val="00091BDC"/>
    <w:rsid w:val="000940DD"/>
    <w:rsid w:val="00095639"/>
    <w:rsid w:val="00096D90"/>
    <w:rsid w:val="000972C2"/>
    <w:rsid w:val="00097D39"/>
    <w:rsid w:val="000A05ED"/>
    <w:rsid w:val="000A0CB7"/>
    <w:rsid w:val="000A1E28"/>
    <w:rsid w:val="000A20C6"/>
    <w:rsid w:val="000A2440"/>
    <w:rsid w:val="000A31F2"/>
    <w:rsid w:val="000A4912"/>
    <w:rsid w:val="000A5120"/>
    <w:rsid w:val="000A548B"/>
    <w:rsid w:val="000B2D73"/>
    <w:rsid w:val="000B5E35"/>
    <w:rsid w:val="000B687C"/>
    <w:rsid w:val="000B710B"/>
    <w:rsid w:val="000B7253"/>
    <w:rsid w:val="000C0797"/>
    <w:rsid w:val="000C21A3"/>
    <w:rsid w:val="000C30DA"/>
    <w:rsid w:val="000C38E4"/>
    <w:rsid w:val="000C4C34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3BD"/>
    <w:rsid w:val="000E2398"/>
    <w:rsid w:val="000E23B0"/>
    <w:rsid w:val="000E645C"/>
    <w:rsid w:val="000E6E74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A64"/>
    <w:rsid w:val="00102B8D"/>
    <w:rsid w:val="00103055"/>
    <w:rsid w:val="00104E77"/>
    <w:rsid w:val="001055C2"/>
    <w:rsid w:val="001114A9"/>
    <w:rsid w:val="001120FE"/>
    <w:rsid w:val="001146E0"/>
    <w:rsid w:val="001149F2"/>
    <w:rsid w:val="00115BF2"/>
    <w:rsid w:val="00116828"/>
    <w:rsid w:val="0012205A"/>
    <w:rsid w:val="001226C6"/>
    <w:rsid w:val="00122EB4"/>
    <w:rsid w:val="001238D0"/>
    <w:rsid w:val="00125749"/>
    <w:rsid w:val="00125F6C"/>
    <w:rsid w:val="001273ED"/>
    <w:rsid w:val="00131170"/>
    <w:rsid w:val="001314EA"/>
    <w:rsid w:val="00133020"/>
    <w:rsid w:val="0013343B"/>
    <w:rsid w:val="001348AA"/>
    <w:rsid w:val="00136891"/>
    <w:rsid w:val="00142A46"/>
    <w:rsid w:val="00142D91"/>
    <w:rsid w:val="00143965"/>
    <w:rsid w:val="00143B76"/>
    <w:rsid w:val="001461EA"/>
    <w:rsid w:val="00146935"/>
    <w:rsid w:val="00147129"/>
    <w:rsid w:val="00151BC7"/>
    <w:rsid w:val="00152301"/>
    <w:rsid w:val="00153EA2"/>
    <w:rsid w:val="001546F3"/>
    <w:rsid w:val="00154766"/>
    <w:rsid w:val="00156B38"/>
    <w:rsid w:val="00156DB6"/>
    <w:rsid w:val="00157956"/>
    <w:rsid w:val="00161B93"/>
    <w:rsid w:val="00162B26"/>
    <w:rsid w:val="00162CC2"/>
    <w:rsid w:val="001631E2"/>
    <w:rsid w:val="00163664"/>
    <w:rsid w:val="00163910"/>
    <w:rsid w:val="0016431A"/>
    <w:rsid w:val="001653B1"/>
    <w:rsid w:val="001656CB"/>
    <w:rsid w:val="0016633A"/>
    <w:rsid w:val="00167ACC"/>
    <w:rsid w:val="00171DC2"/>
    <w:rsid w:val="00172572"/>
    <w:rsid w:val="00173377"/>
    <w:rsid w:val="00176865"/>
    <w:rsid w:val="00177600"/>
    <w:rsid w:val="001816D5"/>
    <w:rsid w:val="00183949"/>
    <w:rsid w:val="00183A68"/>
    <w:rsid w:val="00183EFC"/>
    <w:rsid w:val="00184D31"/>
    <w:rsid w:val="001909EC"/>
    <w:rsid w:val="00190CBE"/>
    <w:rsid w:val="001917FA"/>
    <w:rsid w:val="00192208"/>
    <w:rsid w:val="00192B4B"/>
    <w:rsid w:val="00192E9C"/>
    <w:rsid w:val="00196D04"/>
    <w:rsid w:val="0019751B"/>
    <w:rsid w:val="001A23D3"/>
    <w:rsid w:val="001A23E8"/>
    <w:rsid w:val="001A3C6F"/>
    <w:rsid w:val="001A3CC2"/>
    <w:rsid w:val="001A5EB3"/>
    <w:rsid w:val="001A5EFA"/>
    <w:rsid w:val="001A6D5A"/>
    <w:rsid w:val="001A7AFA"/>
    <w:rsid w:val="001B04C2"/>
    <w:rsid w:val="001B2306"/>
    <w:rsid w:val="001B232D"/>
    <w:rsid w:val="001B47CC"/>
    <w:rsid w:val="001B5407"/>
    <w:rsid w:val="001B7DFA"/>
    <w:rsid w:val="001C13E9"/>
    <w:rsid w:val="001C3856"/>
    <w:rsid w:val="001C526F"/>
    <w:rsid w:val="001C5D85"/>
    <w:rsid w:val="001C6238"/>
    <w:rsid w:val="001D056A"/>
    <w:rsid w:val="001D0965"/>
    <w:rsid w:val="001D0DB7"/>
    <w:rsid w:val="001D1DF3"/>
    <w:rsid w:val="001D1F82"/>
    <w:rsid w:val="001D4C9A"/>
    <w:rsid w:val="001D51C2"/>
    <w:rsid w:val="001D7A1E"/>
    <w:rsid w:val="001E0837"/>
    <w:rsid w:val="001E17D4"/>
    <w:rsid w:val="001E1E0B"/>
    <w:rsid w:val="001E31C5"/>
    <w:rsid w:val="001E38C0"/>
    <w:rsid w:val="001E4208"/>
    <w:rsid w:val="001E589A"/>
    <w:rsid w:val="001E7D7D"/>
    <w:rsid w:val="001F3741"/>
    <w:rsid w:val="001F3B9A"/>
    <w:rsid w:val="001F5926"/>
    <w:rsid w:val="001F61CE"/>
    <w:rsid w:val="001F7119"/>
    <w:rsid w:val="00202D29"/>
    <w:rsid w:val="00203876"/>
    <w:rsid w:val="002054CB"/>
    <w:rsid w:val="002054F4"/>
    <w:rsid w:val="002064E5"/>
    <w:rsid w:val="0021029D"/>
    <w:rsid w:val="00210873"/>
    <w:rsid w:val="00210F8B"/>
    <w:rsid w:val="002116BC"/>
    <w:rsid w:val="00212291"/>
    <w:rsid w:val="00214483"/>
    <w:rsid w:val="00214841"/>
    <w:rsid w:val="00215141"/>
    <w:rsid w:val="002158CC"/>
    <w:rsid w:val="00216833"/>
    <w:rsid w:val="002202F2"/>
    <w:rsid w:val="00221A1E"/>
    <w:rsid w:val="00222276"/>
    <w:rsid w:val="002230A4"/>
    <w:rsid w:val="00225D0E"/>
    <w:rsid w:val="00226392"/>
    <w:rsid w:val="002268C9"/>
    <w:rsid w:val="002307A6"/>
    <w:rsid w:val="00232277"/>
    <w:rsid w:val="00236A7B"/>
    <w:rsid w:val="0024079D"/>
    <w:rsid w:val="00240902"/>
    <w:rsid w:val="0025128E"/>
    <w:rsid w:val="002517C2"/>
    <w:rsid w:val="002527D9"/>
    <w:rsid w:val="00254C6C"/>
    <w:rsid w:val="002565D7"/>
    <w:rsid w:val="00256E73"/>
    <w:rsid w:val="00261971"/>
    <w:rsid w:val="002625B5"/>
    <w:rsid w:val="00266E15"/>
    <w:rsid w:val="0026767D"/>
    <w:rsid w:val="00272A26"/>
    <w:rsid w:val="00273070"/>
    <w:rsid w:val="00273378"/>
    <w:rsid w:val="00273CB2"/>
    <w:rsid w:val="002825AD"/>
    <w:rsid w:val="00283D00"/>
    <w:rsid w:val="00285A8B"/>
    <w:rsid w:val="00285D45"/>
    <w:rsid w:val="00286C17"/>
    <w:rsid w:val="00286DBC"/>
    <w:rsid w:val="00286F9D"/>
    <w:rsid w:val="00287085"/>
    <w:rsid w:val="00287A6D"/>
    <w:rsid w:val="00290108"/>
    <w:rsid w:val="002901AA"/>
    <w:rsid w:val="00292ABD"/>
    <w:rsid w:val="00292B7F"/>
    <w:rsid w:val="00293492"/>
    <w:rsid w:val="00294B57"/>
    <w:rsid w:val="00294D0D"/>
    <w:rsid w:val="0029654F"/>
    <w:rsid w:val="002A0B2B"/>
    <w:rsid w:val="002A1DB1"/>
    <w:rsid w:val="002A5A44"/>
    <w:rsid w:val="002B0305"/>
    <w:rsid w:val="002B2E6E"/>
    <w:rsid w:val="002B367A"/>
    <w:rsid w:val="002B4E40"/>
    <w:rsid w:val="002B5414"/>
    <w:rsid w:val="002B6360"/>
    <w:rsid w:val="002C0B00"/>
    <w:rsid w:val="002C1160"/>
    <w:rsid w:val="002C287B"/>
    <w:rsid w:val="002C3A79"/>
    <w:rsid w:val="002C4554"/>
    <w:rsid w:val="002C4E44"/>
    <w:rsid w:val="002D13AA"/>
    <w:rsid w:val="002D2733"/>
    <w:rsid w:val="002D2942"/>
    <w:rsid w:val="002D38A1"/>
    <w:rsid w:val="002D5FA1"/>
    <w:rsid w:val="002D73C3"/>
    <w:rsid w:val="002D7CE1"/>
    <w:rsid w:val="002E01EF"/>
    <w:rsid w:val="002E05D2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2A0C"/>
    <w:rsid w:val="0031551C"/>
    <w:rsid w:val="003166BF"/>
    <w:rsid w:val="00316ADB"/>
    <w:rsid w:val="00317484"/>
    <w:rsid w:val="0032065F"/>
    <w:rsid w:val="0032079B"/>
    <w:rsid w:val="00320890"/>
    <w:rsid w:val="00321AC9"/>
    <w:rsid w:val="00322CC2"/>
    <w:rsid w:val="00323076"/>
    <w:rsid w:val="00324984"/>
    <w:rsid w:val="0032595C"/>
    <w:rsid w:val="00325E0D"/>
    <w:rsid w:val="00326BF9"/>
    <w:rsid w:val="00331588"/>
    <w:rsid w:val="003315DB"/>
    <w:rsid w:val="003347F1"/>
    <w:rsid w:val="003356CA"/>
    <w:rsid w:val="00340ADE"/>
    <w:rsid w:val="00344002"/>
    <w:rsid w:val="00344078"/>
    <w:rsid w:val="0035117B"/>
    <w:rsid w:val="00351BE7"/>
    <w:rsid w:val="003522D6"/>
    <w:rsid w:val="00352A9D"/>
    <w:rsid w:val="003530BA"/>
    <w:rsid w:val="00355C6C"/>
    <w:rsid w:val="003571D2"/>
    <w:rsid w:val="003605B2"/>
    <w:rsid w:val="00360649"/>
    <w:rsid w:val="00363AF0"/>
    <w:rsid w:val="003640E8"/>
    <w:rsid w:val="00365085"/>
    <w:rsid w:val="003660F1"/>
    <w:rsid w:val="00366192"/>
    <w:rsid w:val="00367738"/>
    <w:rsid w:val="00370240"/>
    <w:rsid w:val="0037122F"/>
    <w:rsid w:val="00373CA2"/>
    <w:rsid w:val="00380E8D"/>
    <w:rsid w:val="003812FA"/>
    <w:rsid w:val="003816C8"/>
    <w:rsid w:val="00382491"/>
    <w:rsid w:val="0038327C"/>
    <w:rsid w:val="003832DB"/>
    <w:rsid w:val="00383436"/>
    <w:rsid w:val="00384E9D"/>
    <w:rsid w:val="00386E54"/>
    <w:rsid w:val="00390326"/>
    <w:rsid w:val="0039188E"/>
    <w:rsid w:val="00393021"/>
    <w:rsid w:val="00393CB5"/>
    <w:rsid w:val="0039401E"/>
    <w:rsid w:val="00395736"/>
    <w:rsid w:val="003A1004"/>
    <w:rsid w:val="003A11D3"/>
    <w:rsid w:val="003A27CF"/>
    <w:rsid w:val="003A2D06"/>
    <w:rsid w:val="003A4498"/>
    <w:rsid w:val="003A4E6F"/>
    <w:rsid w:val="003A6216"/>
    <w:rsid w:val="003B0490"/>
    <w:rsid w:val="003B1F13"/>
    <w:rsid w:val="003B7AA9"/>
    <w:rsid w:val="003C55AE"/>
    <w:rsid w:val="003C65FD"/>
    <w:rsid w:val="003C6B94"/>
    <w:rsid w:val="003C75CA"/>
    <w:rsid w:val="003D114E"/>
    <w:rsid w:val="003D3F95"/>
    <w:rsid w:val="003D468A"/>
    <w:rsid w:val="003E02FB"/>
    <w:rsid w:val="003E05E3"/>
    <w:rsid w:val="003E1DAA"/>
    <w:rsid w:val="003E3EAF"/>
    <w:rsid w:val="003E5458"/>
    <w:rsid w:val="003E5839"/>
    <w:rsid w:val="003E58EF"/>
    <w:rsid w:val="003F38D9"/>
    <w:rsid w:val="003F64A0"/>
    <w:rsid w:val="0040190E"/>
    <w:rsid w:val="00402A1A"/>
    <w:rsid w:val="004041B4"/>
    <w:rsid w:val="00405DBD"/>
    <w:rsid w:val="00406A5D"/>
    <w:rsid w:val="00407FE0"/>
    <w:rsid w:val="00412E01"/>
    <w:rsid w:val="00412F26"/>
    <w:rsid w:val="0041438C"/>
    <w:rsid w:val="00417E3A"/>
    <w:rsid w:val="00422E30"/>
    <w:rsid w:val="004258F8"/>
    <w:rsid w:val="00425A77"/>
    <w:rsid w:val="00430EF9"/>
    <w:rsid w:val="0043147A"/>
    <w:rsid w:val="0043245B"/>
    <w:rsid w:val="0043310E"/>
    <w:rsid w:val="004362FB"/>
    <w:rsid w:val="00437C65"/>
    <w:rsid w:val="00440A62"/>
    <w:rsid w:val="00445080"/>
    <w:rsid w:val="0044546C"/>
    <w:rsid w:val="00446EC6"/>
    <w:rsid w:val="00447CA8"/>
    <w:rsid w:val="00450445"/>
    <w:rsid w:val="0045144E"/>
    <w:rsid w:val="004519AB"/>
    <w:rsid w:val="00451C98"/>
    <w:rsid w:val="00451CC3"/>
    <w:rsid w:val="00456DCE"/>
    <w:rsid w:val="00457BDA"/>
    <w:rsid w:val="00460C47"/>
    <w:rsid w:val="00463023"/>
    <w:rsid w:val="00464B37"/>
    <w:rsid w:val="00471768"/>
    <w:rsid w:val="00475639"/>
    <w:rsid w:val="004857A8"/>
    <w:rsid w:val="00486914"/>
    <w:rsid w:val="00486FC2"/>
    <w:rsid w:val="00487609"/>
    <w:rsid w:val="004929EA"/>
    <w:rsid w:val="004947D2"/>
    <w:rsid w:val="004A185A"/>
    <w:rsid w:val="004A28E3"/>
    <w:rsid w:val="004A3C13"/>
    <w:rsid w:val="004A48D9"/>
    <w:rsid w:val="004A6772"/>
    <w:rsid w:val="004B0195"/>
    <w:rsid w:val="004B1BBB"/>
    <w:rsid w:val="004B2A22"/>
    <w:rsid w:val="004B2B40"/>
    <w:rsid w:val="004B314B"/>
    <w:rsid w:val="004B3CFD"/>
    <w:rsid w:val="004B482E"/>
    <w:rsid w:val="004B6731"/>
    <w:rsid w:val="004B77AD"/>
    <w:rsid w:val="004B7F60"/>
    <w:rsid w:val="004B7FE3"/>
    <w:rsid w:val="004C0D34"/>
    <w:rsid w:val="004C123C"/>
    <w:rsid w:val="004C1346"/>
    <w:rsid w:val="004C1535"/>
    <w:rsid w:val="004C1E9B"/>
    <w:rsid w:val="004C534A"/>
    <w:rsid w:val="004C6630"/>
    <w:rsid w:val="004C67F6"/>
    <w:rsid w:val="004C6D3F"/>
    <w:rsid w:val="004C6E93"/>
    <w:rsid w:val="004D213B"/>
    <w:rsid w:val="004D2DC8"/>
    <w:rsid w:val="004D46A5"/>
    <w:rsid w:val="004D4843"/>
    <w:rsid w:val="004D4BC8"/>
    <w:rsid w:val="004D4F34"/>
    <w:rsid w:val="004D5397"/>
    <w:rsid w:val="004D5B75"/>
    <w:rsid w:val="004D65B0"/>
    <w:rsid w:val="004E132F"/>
    <w:rsid w:val="004E1C5E"/>
    <w:rsid w:val="004E2712"/>
    <w:rsid w:val="004E2CF2"/>
    <w:rsid w:val="004E2FB1"/>
    <w:rsid w:val="004E341C"/>
    <w:rsid w:val="004E5252"/>
    <w:rsid w:val="004E617A"/>
    <w:rsid w:val="004E6AC1"/>
    <w:rsid w:val="004F0B46"/>
    <w:rsid w:val="004F16FF"/>
    <w:rsid w:val="004F5BB2"/>
    <w:rsid w:val="004F64B9"/>
    <w:rsid w:val="004F66D1"/>
    <w:rsid w:val="005015B7"/>
    <w:rsid w:val="00501AD2"/>
    <w:rsid w:val="00504D1E"/>
    <w:rsid w:val="0050510E"/>
    <w:rsid w:val="00505390"/>
    <w:rsid w:val="00506277"/>
    <w:rsid w:val="0051224B"/>
    <w:rsid w:val="00512CAA"/>
    <w:rsid w:val="0051379D"/>
    <w:rsid w:val="00513D8F"/>
    <w:rsid w:val="00516BDC"/>
    <w:rsid w:val="005177A0"/>
    <w:rsid w:val="00521620"/>
    <w:rsid w:val="00523F5F"/>
    <w:rsid w:val="005247C1"/>
    <w:rsid w:val="00527F3D"/>
    <w:rsid w:val="00530A3F"/>
    <w:rsid w:val="00532266"/>
    <w:rsid w:val="00534DCA"/>
    <w:rsid w:val="00535CB8"/>
    <w:rsid w:val="00537C0D"/>
    <w:rsid w:val="00541098"/>
    <w:rsid w:val="005423FF"/>
    <w:rsid w:val="00543116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37"/>
    <w:rsid w:val="0057124A"/>
    <w:rsid w:val="00573388"/>
    <w:rsid w:val="005735EA"/>
    <w:rsid w:val="0058088D"/>
    <w:rsid w:val="00580BAD"/>
    <w:rsid w:val="0058178B"/>
    <w:rsid w:val="005819BA"/>
    <w:rsid w:val="00581EEB"/>
    <w:rsid w:val="00582BDF"/>
    <w:rsid w:val="00583823"/>
    <w:rsid w:val="00583F20"/>
    <w:rsid w:val="00587ED4"/>
    <w:rsid w:val="00592013"/>
    <w:rsid w:val="00592020"/>
    <w:rsid w:val="00592A29"/>
    <w:rsid w:val="00592AF2"/>
    <w:rsid w:val="00593585"/>
    <w:rsid w:val="00594054"/>
    <w:rsid w:val="00595055"/>
    <w:rsid w:val="00595A87"/>
    <w:rsid w:val="005969AF"/>
    <w:rsid w:val="00596A72"/>
    <w:rsid w:val="005A0CE3"/>
    <w:rsid w:val="005A1166"/>
    <w:rsid w:val="005A4E43"/>
    <w:rsid w:val="005A5597"/>
    <w:rsid w:val="005A6257"/>
    <w:rsid w:val="005B01ED"/>
    <w:rsid w:val="005B3668"/>
    <w:rsid w:val="005B3EA8"/>
    <w:rsid w:val="005B44ED"/>
    <w:rsid w:val="005B58B3"/>
    <w:rsid w:val="005B6B85"/>
    <w:rsid w:val="005C1CE3"/>
    <w:rsid w:val="005C1EF6"/>
    <w:rsid w:val="005C3256"/>
    <w:rsid w:val="005C353F"/>
    <w:rsid w:val="005C356F"/>
    <w:rsid w:val="005C3A90"/>
    <w:rsid w:val="005C61B4"/>
    <w:rsid w:val="005C6D1A"/>
    <w:rsid w:val="005D09E4"/>
    <w:rsid w:val="005D0E68"/>
    <w:rsid w:val="005D0FE7"/>
    <w:rsid w:val="005D1054"/>
    <w:rsid w:val="005D301C"/>
    <w:rsid w:val="005D7ABC"/>
    <w:rsid w:val="005E1508"/>
    <w:rsid w:val="005E33AD"/>
    <w:rsid w:val="005E3F7E"/>
    <w:rsid w:val="005E41B2"/>
    <w:rsid w:val="005E51B5"/>
    <w:rsid w:val="005E6535"/>
    <w:rsid w:val="005F084A"/>
    <w:rsid w:val="005F1F38"/>
    <w:rsid w:val="005F3B57"/>
    <w:rsid w:val="005F474F"/>
    <w:rsid w:val="005F580F"/>
    <w:rsid w:val="005F6894"/>
    <w:rsid w:val="005F706A"/>
    <w:rsid w:val="0060160F"/>
    <w:rsid w:val="006029FB"/>
    <w:rsid w:val="00610E7C"/>
    <w:rsid w:val="0061253A"/>
    <w:rsid w:val="00612D11"/>
    <w:rsid w:val="00612EA5"/>
    <w:rsid w:val="006137BA"/>
    <w:rsid w:val="00614A17"/>
    <w:rsid w:val="006165A5"/>
    <w:rsid w:val="0061675A"/>
    <w:rsid w:val="00616F2A"/>
    <w:rsid w:val="00617AA0"/>
    <w:rsid w:val="0062056D"/>
    <w:rsid w:val="006206B8"/>
    <w:rsid w:val="006217C2"/>
    <w:rsid w:val="00621C38"/>
    <w:rsid w:val="006232B3"/>
    <w:rsid w:val="00623326"/>
    <w:rsid w:val="006237A3"/>
    <w:rsid w:val="00623E9C"/>
    <w:rsid w:val="00625341"/>
    <w:rsid w:val="00626578"/>
    <w:rsid w:val="0062747E"/>
    <w:rsid w:val="006321A1"/>
    <w:rsid w:val="00632506"/>
    <w:rsid w:val="00634E1A"/>
    <w:rsid w:val="00635F3D"/>
    <w:rsid w:val="00637728"/>
    <w:rsid w:val="006404B0"/>
    <w:rsid w:val="006408C7"/>
    <w:rsid w:val="00641E14"/>
    <w:rsid w:val="00644BAB"/>
    <w:rsid w:val="0064611D"/>
    <w:rsid w:val="00650FA0"/>
    <w:rsid w:val="00651151"/>
    <w:rsid w:val="006516D6"/>
    <w:rsid w:val="00652212"/>
    <w:rsid w:val="006541DC"/>
    <w:rsid w:val="0065475D"/>
    <w:rsid w:val="0065758B"/>
    <w:rsid w:val="006606B1"/>
    <w:rsid w:val="00663189"/>
    <w:rsid w:val="006655A3"/>
    <w:rsid w:val="006655AD"/>
    <w:rsid w:val="00665E66"/>
    <w:rsid w:val="00670BFC"/>
    <w:rsid w:val="00671529"/>
    <w:rsid w:val="00671C3E"/>
    <w:rsid w:val="00672785"/>
    <w:rsid w:val="0067361D"/>
    <w:rsid w:val="006757A8"/>
    <w:rsid w:val="006758D8"/>
    <w:rsid w:val="00676016"/>
    <w:rsid w:val="00677B07"/>
    <w:rsid w:val="0068227D"/>
    <w:rsid w:val="00682E32"/>
    <w:rsid w:val="00683C60"/>
    <w:rsid w:val="006861D0"/>
    <w:rsid w:val="00687811"/>
    <w:rsid w:val="00691506"/>
    <w:rsid w:val="006935AC"/>
    <w:rsid w:val="00695D12"/>
    <w:rsid w:val="006A0527"/>
    <w:rsid w:val="006A1D84"/>
    <w:rsid w:val="006A246B"/>
    <w:rsid w:val="006A4A90"/>
    <w:rsid w:val="006B1C8A"/>
    <w:rsid w:val="006B3EB7"/>
    <w:rsid w:val="006B51E1"/>
    <w:rsid w:val="006B6406"/>
    <w:rsid w:val="006C4337"/>
    <w:rsid w:val="006C51E9"/>
    <w:rsid w:val="006C59C7"/>
    <w:rsid w:val="006C74E1"/>
    <w:rsid w:val="006D01FB"/>
    <w:rsid w:val="006D0E83"/>
    <w:rsid w:val="006E2366"/>
    <w:rsid w:val="006E29BE"/>
    <w:rsid w:val="006E30DD"/>
    <w:rsid w:val="006E4146"/>
    <w:rsid w:val="006E4A0F"/>
    <w:rsid w:val="006F0769"/>
    <w:rsid w:val="006F36AD"/>
    <w:rsid w:val="007001DC"/>
    <w:rsid w:val="00700A82"/>
    <w:rsid w:val="0070145B"/>
    <w:rsid w:val="00702A7F"/>
    <w:rsid w:val="00703C11"/>
    <w:rsid w:val="007044A7"/>
    <w:rsid w:val="007046B3"/>
    <w:rsid w:val="0070526E"/>
    <w:rsid w:val="00706B44"/>
    <w:rsid w:val="007076EB"/>
    <w:rsid w:val="007144AC"/>
    <w:rsid w:val="00715311"/>
    <w:rsid w:val="007160C9"/>
    <w:rsid w:val="0072096D"/>
    <w:rsid w:val="00721D5D"/>
    <w:rsid w:val="00724657"/>
    <w:rsid w:val="007247AC"/>
    <w:rsid w:val="007255A9"/>
    <w:rsid w:val="007317E5"/>
    <w:rsid w:val="00732398"/>
    <w:rsid w:val="007334E4"/>
    <w:rsid w:val="0073380E"/>
    <w:rsid w:val="00733F01"/>
    <w:rsid w:val="0073503E"/>
    <w:rsid w:val="0074612A"/>
    <w:rsid w:val="00752881"/>
    <w:rsid w:val="00753016"/>
    <w:rsid w:val="00754725"/>
    <w:rsid w:val="007557D2"/>
    <w:rsid w:val="00757F95"/>
    <w:rsid w:val="0076000B"/>
    <w:rsid w:val="0076022D"/>
    <w:rsid w:val="0076073D"/>
    <w:rsid w:val="007609B2"/>
    <w:rsid w:val="00762157"/>
    <w:rsid w:val="007621B5"/>
    <w:rsid w:val="00763AC5"/>
    <w:rsid w:val="00764EDA"/>
    <w:rsid w:val="0076547E"/>
    <w:rsid w:val="00770A49"/>
    <w:rsid w:val="00771E52"/>
    <w:rsid w:val="00772848"/>
    <w:rsid w:val="00773A09"/>
    <w:rsid w:val="00773F18"/>
    <w:rsid w:val="007744EA"/>
    <w:rsid w:val="007757A3"/>
    <w:rsid w:val="00780619"/>
    <w:rsid w:val="00781F63"/>
    <w:rsid w:val="00786BC8"/>
    <w:rsid w:val="007914E1"/>
    <w:rsid w:val="00792AB2"/>
    <w:rsid w:val="00793ACB"/>
    <w:rsid w:val="00793E8A"/>
    <w:rsid w:val="007941EF"/>
    <w:rsid w:val="00794D14"/>
    <w:rsid w:val="007950E5"/>
    <w:rsid w:val="007958A5"/>
    <w:rsid w:val="007A30C3"/>
    <w:rsid w:val="007A3EB4"/>
    <w:rsid w:val="007A494C"/>
    <w:rsid w:val="007A5032"/>
    <w:rsid w:val="007A7F1A"/>
    <w:rsid w:val="007B3243"/>
    <w:rsid w:val="007B4BB9"/>
    <w:rsid w:val="007B525C"/>
    <w:rsid w:val="007B5A0C"/>
    <w:rsid w:val="007C4679"/>
    <w:rsid w:val="007D070B"/>
    <w:rsid w:val="007D226B"/>
    <w:rsid w:val="007D2869"/>
    <w:rsid w:val="007D29F8"/>
    <w:rsid w:val="007D3046"/>
    <w:rsid w:val="007D36EA"/>
    <w:rsid w:val="007D58A4"/>
    <w:rsid w:val="007E08D9"/>
    <w:rsid w:val="007E116E"/>
    <w:rsid w:val="007E1DEC"/>
    <w:rsid w:val="007E6792"/>
    <w:rsid w:val="007F0574"/>
    <w:rsid w:val="007F3E96"/>
    <w:rsid w:val="007F4219"/>
    <w:rsid w:val="007F4A21"/>
    <w:rsid w:val="007F61F5"/>
    <w:rsid w:val="007F6784"/>
    <w:rsid w:val="007F6ED5"/>
    <w:rsid w:val="00801311"/>
    <w:rsid w:val="00802C98"/>
    <w:rsid w:val="00810799"/>
    <w:rsid w:val="00811B87"/>
    <w:rsid w:val="00814665"/>
    <w:rsid w:val="00815F9E"/>
    <w:rsid w:val="00820083"/>
    <w:rsid w:val="00821737"/>
    <w:rsid w:val="0082382C"/>
    <w:rsid w:val="00823D6F"/>
    <w:rsid w:val="0082494D"/>
    <w:rsid w:val="00824976"/>
    <w:rsid w:val="00825631"/>
    <w:rsid w:val="00825D0C"/>
    <w:rsid w:val="0082645C"/>
    <w:rsid w:val="00826920"/>
    <w:rsid w:val="00827E84"/>
    <w:rsid w:val="0083427C"/>
    <w:rsid w:val="0084129A"/>
    <w:rsid w:val="0084345A"/>
    <w:rsid w:val="00843616"/>
    <w:rsid w:val="008438C8"/>
    <w:rsid w:val="00844B16"/>
    <w:rsid w:val="00845AB1"/>
    <w:rsid w:val="00846FB4"/>
    <w:rsid w:val="0084752A"/>
    <w:rsid w:val="00847CDD"/>
    <w:rsid w:val="00853F02"/>
    <w:rsid w:val="0085576E"/>
    <w:rsid w:val="00857D05"/>
    <w:rsid w:val="00861A90"/>
    <w:rsid w:val="00862C94"/>
    <w:rsid w:val="008630B5"/>
    <w:rsid w:val="00864C0F"/>
    <w:rsid w:val="008660A9"/>
    <w:rsid w:val="008660BA"/>
    <w:rsid w:val="008677A2"/>
    <w:rsid w:val="00867B8E"/>
    <w:rsid w:val="008702F0"/>
    <w:rsid w:val="00871382"/>
    <w:rsid w:val="00871B14"/>
    <w:rsid w:val="008740E6"/>
    <w:rsid w:val="008747C0"/>
    <w:rsid w:val="00874FB0"/>
    <w:rsid w:val="00876804"/>
    <w:rsid w:val="008770DC"/>
    <w:rsid w:val="00877401"/>
    <w:rsid w:val="00877606"/>
    <w:rsid w:val="008807CB"/>
    <w:rsid w:val="00880A15"/>
    <w:rsid w:val="0088206C"/>
    <w:rsid w:val="00884C0F"/>
    <w:rsid w:val="00887E46"/>
    <w:rsid w:val="00890758"/>
    <w:rsid w:val="00892BE3"/>
    <w:rsid w:val="00892E3F"/>
    <w:rsid w:val="008943FD"/>
    <w:rsid w:val="00894BAF"/>
    <w:rsid w:val="008954B5"/>
    <w:rsid w:val="00895F58"/>
    <w:rsid w:val="00896280"/>
    <w:rsid w:val="00897B68"/>
    <w:rsid w:val="008A0EFE"/>
    <w:rsid w:val="008A123A"/>
    <w:rsid w:val="008A29B0"/>
    <w:rsid w:val="008A599E"/>
    <w:rsid w:val="008A6362"/>
    <w:rsid w:val="008A643A"/>
    <w:rsid w:val="008A7463"/>
    <w:rsid w:val="008B094D"/>
    <w:rsid w:val="008B153E"/>
    <w:rsid w:val="008B1882"/>
    <w:rsid w:val="008B21D7"/>
    <w:rsid w:val="008B7670"/>
    <w:rsid w:val="008C0CAE"/>
    <w:rsid w:val="008C299A"/>
    <w:rsid w:val="008C2E3C"/>
    <w:rsid w:val="008C3A03"/>
    <w:rsid w:val="008C4B7F"/>
    <w:rsid w:val="008C65B7"/>
    <w:rsid w:val="008C6D1B"/>
    <w:rsid w:val="008D0405"/>
    <w:rsid w:val="008D0889"/>
    <w:rsid w:val="008D347C"/>
    <w:rsid w:val="008D36C7"/>
    <w:rsid w:val="008D4429"/>
    <w:rsid w:val="008D52F5"/>
    <w:rsid w:val="008E174D"/>
    <w:rsid w:val="008E359F"/>
    <w:rsid w:val="008E66A5"/>
    <w:rsid w:val="008E79AF"/>
    <w:rsid w:val="008E7B73"/>
    <w:rsid w:val="008E7FCF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0BD9"/>
    <w:rsid w:val="0093279E"/>
    <w:rsid w:val="00935BCD"/>
    <w:rsid w:val="00936EE9"/>
    <w:rsid w:val="009423B0"/>
    <w:rsid w:val="00944B68"/>
    <w:rsid w:val="00944CB5"/>
    <w:rsid w:val="00945314"/>
    <w:rsid w:val="00945DC0"/>
    <w:rsid w:val="00946AFF"/>
    <w:rsid w:val="0095134C"/>
    <w:rsid w:val="0095209F"/>
    <w:rsid w:val="00954C9C"/>
    <w:rsid w:val="0095579F"/>
    <w:rsid w:val="00956315"/>
    <w:rsid w:val="00961456"/>
    <w:rsid w:val="00962337"/>
    <w:rsid w:val="0096344A"/>
    <w:rsid w:val="0096409D"/>
    <w:rsid w:val="00964F13"/>
    <w:rsid w:val="009668F8"/>
    <w:rsid w:val="00966CC7"/>
    <w:rsid w:val="00966D26"/>
    <w:rsid w:val="00966D99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57D8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A1E"/>
    <w:rsid w:val="009A332D"/>
    <w:rsid w:val="009A45A4"/>
    <w:rsid w:val="009A498E"/>
    <w:rsid w:val="009A6DB5"/>
    <w:rsid w:val="009B1293"/>
    <w:rsid w:val="009B1F73"/>
    <w:rsid w:val="009B2ADE"/>
    <w:rsid w:val="009B3856"/>
    <w:rsid w:val="009B4964"/>
    <w:rsid w:val="009B62B5"/>
    <w:rsid w:val="009B7127"/>
    <w:rsid w:val="009B7BE2"/>
    <w:rsid w:val="009B7CA8"/>
    <w:rsid w:val="009C25C9"/>
    <w:rsid w:val="009C2D7B"/>
    <w:rsid w:val="009C5556"/>
    <w:rsid w:val="009C71C0"/>
    <w:rsid w:val="009D3B0D"/>
    <w:rsid w:val="009D4451"/>
    <w:rsid w:val="009E03BA"/>
    <w:rsid w:val="009E1CA2"/>
    <w:rsid w:val="009E39A9"/>
    <w:rsid w:val="009E7A4D"/>
    <w:rsid w:val="009F4EBF"/>
    <w:rsid w:val="009F534C"/>
    <w:rsid w:val="009F595D"/>
    <w:rsid w:val="009F7700"/>
    <w:rsid w:val="00A0358E"/>
    <w:rsid w:val="00A03D0D"/>
    <w:rsid w:val="00A12F42"/>
    <w:rsid w:val="00A137C9"/>
    <w:rsid w:val="00A1478B"/>
    <w:rsid w:val="00A17D34"/>
    <w:rsid w:val="00A206B6"/>
    <w:rsid w:val="00A234AD"/>
    <w:rsid w:val="00A244C3"/>
    <w:rsid w:val="00A253E3"/>
    <w:rsid w:val="00A26786"/>
    <w:rsid w:val="00A3172F"/>
    <w:rsid w:val="00A32461"/>
    <w:rsid w:val="00A32541"/>
    <w:rsid w:val="00A3322B"/>
    <w:rsid w:val="00A33265"/>
    <w:rsid w:val="00A35214"/>
    <w:rsid w:val="00A35578"/>
    <w:rsid w:val="00A40274"/>
    <w:rsid w:val="00A4284F"/>
    <w:rsid w:val="00A4431A"/>
    <w:rsid w:val="00A44360"/>
    <w:rsid w:val="00A504D1"/>
    <w:rsid w:val="00A54894"/>
    <w:rsid w:val="00A557E3"/>
    <w:rsid w:val="00A55D90"/>
    <w:rsid w:val="00A56961"/>
    <w:rsid w:val="00A57232"/>
    <w:rsid w:val="00A57F91"/>
    <w:rsid w:val="00A60184"/>
    <w:rsid w:val="00A626E2"/>
    <w:rsid w:val="00A62CFC"/>
    <w:rsid w:val="00A64787"/>
    <w:rsid w:val="00A67655"/>
    <w:rsid w:val="00A74596"/>
    <w:rsid w:val="00A76FCD"/>
    <w:rsid w:val="00A77C51"/>
    <w:rsid w:val="00A82D78"/>
    <w:rsid w:val="00A837C9"/>
    <w:rsid w:val="00A84E6F"/>
    <w:rsid w:val="00A91815"/>
    <w:rsid w:val="00A933E2"/>
    <w:rsid w:val="00A93BDD"/>
    <w:rsid w:val="00A96A12"/>
    <w:rsid w:val="00A96C92"/>
    <w:rsid w:val="00A96E69"/>
    <w:rsid w:val="00AA03CE"/>
    <w:rsid w:val="00AA0F73"/>
    <w:rsid w:val="00AA17D4"/>
    <w:rsid w:val="00AA2023"/>
    <w:rsid w:val="00AA5C78"/>
    <w:rsid w:val="00AA6796"/>
    <w:rsid w:val="00AA6DB2"/>
    <w:rsid w:val="00AA7633"/>
    <w:rsid w:val="00AA7A73"/>
    <w:rsid w:val="00AB0414"/>
    <w:rsid w:val="00AB3DF7"/>
    <w:rsid w:val="00AB431A"/>
    <w:rsid w:val="00AB4481"/>
    <w:rsid w:val="00AB48A3"/>
    <w:rsid w:val="00AB49DC"/>
    <w:rsid w:val="00AB4B20"/>
    <w:rsid w:val="00AC08C3"/>
    <w:rsid w:val="00AC24C9"/>
    <w:rsid w:val="00AC4CF6"/>
    <w:rsid w:val="00AC5043"/>
    <w:rsid w:val="00AC5897"/>
    <w:rsid w:val="00AC7EB3"/>
    <w:rsid w:val="00AD0911"/>
    <w:rsid w:val="00AD1A37"/>
    <w:rsid w:val="00AD2310"/>
    <w:rsid w:val="00AD38B3"/>
    <w:rsid w:val="00AD3A4C"/>
    <w:rsid w:val="00AD430E"/>
    <w:rsid w:val="00AD4406"/>
    <w:rsid w:val="00AD4700"/>
    <w:rsid w:val="00AD71AC"/>
    <w:rsid w:val="00AE0241"/>
    <w:rsid w:val="00AE2545"/>
    <w:rsid w:val="00AE33C1"/>
    <w:rsid w:val="00AE6F6C"/>
    <w:rsid w:val="00AE7D87"/>
    <w:rsid w:val="00AF0FAE"/>
    <w:rsid w:val="00AF113E"/>
    <w:rsid w:val="00AF3D7A"/>
    <w:rsid w:val="00AF3FB3"/>
    <w:rsid w:val="00AF566F"/>
    <w:rsid w:val="00AF7209"/>
    <w:rsid w:val="00B032FD"/>
    <w:rsid w:val="00B0482B"/>
    <w:rsid w:val="00B05BA8"/>
    <w:rsid w:val="00B05DA9"/>
    <w:rsid w:val="00B05ED4"/>
    <w:rsid w:val="00B061D9"/>
    <w:rsid w:val="00B0704A"/>
    <w:rsid w:val="00B07CE5"/>
    <w:rsid w:val="00B1132D"/>
    <w:rsid w:val="00B116B8"/>
    <w:rsid w:val="00B1211E"/>
    <w:rsid w:val="00B1259C"/>
    <w:rsid w:val="00B13DEA"/>
    <w:rsid w:val="00B14150"/>
    <w:rsid w:val="00B14FEB"/>
    <w:rsid w:val="00B15024"/>
    <w:rsid w:val="00B16278"/>
    <w:rsid w:val="00B20C82"/>
    <w:rsid w:val="00B21451"/>
    <w:rsid w:val="00B21829"/>
    <w:rsid w:val="00B22ECC"/>
    <w:rsid w:val="00B23D01"/>
    <w:rsid w:val="00B25DBF"/>
    <w:rsid w:val="00B26770"/>
    <w:rsid w:val="00B267C4"/>
    <w:rsid w:val="00B26B10"/>
    <w:rsid w:val="00B30C1F"/>
    <w:rsid w:val="00B31E4B"/>
    <w:rsid w:val="00B33867"/>
    <w:rsid w:val="00B40853"/>
    <w:rsid w:val="00B42F76"/>
    <w:rsid w:val="00B43D36"/>
    <w:rsid w:val="00B44936"/>
    <w:rsid w:val="00B47BAD"/>
    <w:rsid w:val="00B47D57"/>
    <w:rsid w:val="00B52BAE"/>
    <w:rsid w:val="00B54073"/>
    <w:rsid w:val="00B556D1"/>
    <w:rsid w:val="00B57191"/>
    <w:rsid w:val="00B62079"/>
    <w:rsid w:val="00B62F61"/>
    <w:rsid w:val="00B63B5D"/>
    <w:rsid w:val="00B6523F"/>
    <w:rsid w:val="00B674DF"/>
    <w:rsid w:val="00B67A29"/>
    <w:rsid w:val="00B70AC8"/>
    <w:rsid w:val="00B7176E"/>
    <w:rsid w:val="00B724FA"/>
    <w:rsid w:val="00B73F1B"/>
    <w:rsid w:val="00B740F4"/>
    <w:rsid w:val="00B7558A"/>
    <w:rsid w:val="00B75BC8"/>
    <w:rsid w:val="00B7607E"/>
    <w:rsid w:val="00B80F07"/>
    <w:rsid w:val="00B82013"/>
    <w:rsid w:val="00B823E9"/>
    <w:rsid w:val="00B825C9"/>
    <w:rsid w:val="00B82F19"/>
    <w:rsid w:val="00B83812"/>
    <w:rsid w:val="00B90884"/>
    <w:rsid w:val="00B93D8C"/>
    <w:rsid w:val="00B953C6"/>
    <w:rsid w:val="00B958A9"/>
    <w:rsid w:val="00B96B3C"/>
    <w:rsid w:val="00B9789B"/>
    <w:rsid w:val="00BA1457"/>
    <w:rsid w:val="00BA3309"/>
    <w:rsid w:val="00BA7595"/>
    <w:rsid w:val="00BA76BD"/>
    <w:rsid w:val="00BA7F43"/>
    <w:rsid w:val="00BB080F"/>
    <w:rsid w:val="00BB4EA9"/>
    <w:rsid w:val="00BB6E77"/>
    <w:rsid w:val="00BC1857"/>
    <w:rsid w:val="00BC1ED7"/>
    <w:rsid w:val="00BC362B"/>
    <w:rsid w:val="00BC3666"/>
    <w:rsid w:val="00BC4CB2"/>
    <w:rsid w:val="00BC5CBE"/>
    <w:rsid w:val="00BC689F"/>
    <w:rsid w:val="00BC7F57"/>
    <w:rsid w:val="00BD059B"/>
    <w:rsid w:val="00BD1F3B"/>
    <w:rsid w:val="00BD227B"/>
    <w:rsid w:val="00BD3E53"/>
    <w:rsid w:val="00BD4230"/>
    <w:rsid w:val="00BD4431"/>
    <w:rsid w:val="00BE173D"/>
    <w:rsid w:val="00BE1C1F"/>
    <w:rsid w:val="00BE23A7"/>
    <w:rsid w:val="00BE2504"/>
    <w:rsid w:val="00BE2853"/>
    <w:rsid w:val="00BE2E35"/>
    <w:rsid w:val="00BE2E6D"/>
    <w:rsid w:val="00BE3365"/>
    <w:rsid w:val="00BE4F04"/>
    <w:rsid w:val="00BE579B"/>
    <w:rsid w:val="00BE5FC5"/>
    <w:rsid w:val="00BF0568"/>
    <w:rsid w:val="00BF2B3D"/>
    <w:rsid w:val="00BF47DA"/>
    <w:rsid w:val="00BF5AC9"/>
    <w:rsid w:val="00BF6A95"/>
    <w:rsid w:val="00BF7781"/>
    <w:rsid w:val="00C00DF9"/>
    <w:rsid w:val="00C02812"/>
    <w:rsid w:val="00C069CF"/>
    <w:rsid w:val="00C06CD3"/>
    <w:rsid w:val="00C1138A"/>
    <w:rsid w:val="00C11E16"/>
    <w:rsid w:val="00C13077"/>
    <w:rsid w:val="00C138CD"/>
    <w:rsid w:val="00C161DB"/>
    <w:rsid w:val="00C20517"/>
    <w:rsid w:val="00C20D2A"/>
    <w:rsid w:val="00C231E4"/>
    <w:rsid w:val="00C24D39"/>
    <w:rsid w:val="00C27043"/>
    <w:rsid w:val="00C33CA7"/>
    <w:rsid w:val="00C35359"/>
    <w:rsid w:val="00C37454"/>
    <w:rsid w:val="00C378CB"/>
    <w:rsid w:val="00C41CBF"/>
    <w:rsid w:val="00C42015"/>
    <w:rsid w:val="00C44597"/>
    <w:rsid w:val="00C447B6"/>
    <w:rsid w:val="00C44C88"/>
    <w:rsid w:val="00C459A6"/>
    <w:rsid w:val="00C52BD5"/>
    <w:rsid w:val="00C61D70"/>
    <w:rsid w:val="00C628B4"/>
    <w:rsid w:val="00C6434C"/>
    <w:rsid w:val="00C67233"/>
    <w:rsid w:val="00C676DD"/>
    <w:rsid w:val="00C7204B"/>
    <w:rsid w:val="00C72900"/>
    <w:rsid w:val="00C7418C"/>
    <w:rsid w:val="00C75DE1"/>
    <w:rsid w:val="00C768C6"/>
    <w:rsid w:val="00C76EE5"/>
    <w:rsid w:val="00C811A4"/>
    <w:rsid w:val="00C8151A"/>
    <w:rsid w:val="00C823AC"/>
    <w:rsid w:val="00C83440"/>
    <w:rsid w:val="00C86148"/>
    <w:rsid w:val="00C868EF"/>
    <w:rsid w:val="00C86AE4"/>
    <w:rsid w:val="00C8752D"/>
    <w:rsid w:val="00C8770E"/>
    <w:rsid w:val="00C87914"/>
    <w:rsid w:val="00C91532"/>
    <w:rsid w:val="00C936AD"/>
    <w:rsid w:val="00C94546"/>
    <w:rsid w:val="00C96E25"/>
    <w:rsid w:val="00CA00E2"/>
    <w:rsid w:val="00CA07C4"/>
    <w:rsid w:val="00CA4C88"/>
    <w:rsid w:val="00CA4E6C"/>
    <w:rsid w:val="00CA61DA"/>
    <w:rsid w:val="00CA770C"/>
    <w:rsid w:val="00CA7B06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A1B"/>
    <w:rsid w:val="00CC2F61"/>
    <w:rsid w:val="00CC5056"/>
    <w:rsid w:val="00CC55BB"/>
    <w:rsid w:val="00CC5D49"/>
    <w:rsid w:val="00CC7865"/>
    <w:rsid w:val="00CC7944"/>
    <w:rsid w:val="00CD16EB"/>
    <w:rsid w:val="00CD2642"/>
    <w:rsid w:val="00CD444D"/>
    <w:rsid w:val="00CD4A7A"/>
    <w:rsid w:val="00CD5E4B"/>
    <w:rsid w:val="00CD6220"/>
    <w:rsid w:val="00CD6686"/>
    <w:rsid w:val="00CD6BE4"/>
    <w:rsid w:val="00CE3888"/>
    <w:rsid w:val="00CE3CAC"/>
    <w:rsid w:val="00CE59A4"/>
    <w:rsid w:val="00CF20DC"/>
    <w:rsid w:val="00CF330C"/>
    <w:rsid w:val="00CF3D31"/>
    <w:rsid w:val="00CF616C"/>
    <w:rsid w:val="00CF7950"/>
    <w:rsid w:val="00CF7CDA"/>
    <w:rsid w:val="00D01555"/>
    <w:rsid w:val="00D02AE7"/>
    <w:rsid w:val="00D032FB"/>
    <w:rsid w:val="00D03B5B"/>
    <w:rsid w:val="00D0560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494"/>
    <w:rsid w:val="00D207C9"/>
    <w:rsid w:val="00D20F8B"/>
    <w:rsid w:val="00D21E10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3E3"/>
    <w:rsid w:val="00D54B25"/>
    <w:rsid w:val="00D556E6"/>
    <w:rsid w:val="00D5586A"/>
    <w:rsid w:val="00D571B6"/>
    <w:rsid w:val="00D57709"/>
    <w:rsid w:val="00D61AA3"/>
    <w:rsid w:val="00D66855"/>
    <w:rsid w:val="00D66C23"/>
    <w:rsid w:val="00D67D4F"/>
    <w:rsid w:val="00D7003D"/>
    <w:rsid w:val="00D70697"/>
    <w:rsid w:val="00D710AD"/>
    <w:rsid w:val="00D714D8"/>
    <w:rsid w:val="00D72109"/>
    <w:rsid w:val="00D72383"/>
    <w:rsid w:val="00D724AC"/>
    <w:rsid w:val="00D7339F"/>
    <w:rsid w:val="00D74A85"/>
    <w:rsid w:val="00D77A67"/>
    <w:rsid w:val="00D77CA5"/>
    <w:rsid w:val="00D82D88"/>
    <w:rsid w:val="00D830A9"/>
    <w:rsid w:val="00D8547D"/>
    <w:rsid w:val="00D9622B"/>
    <w:rsid w:val="00D9711C"/>
    <w:rsid w:val="00DA0874"/>
    <w:rsid w:val="00DA16E7"/>
    <w:rsid w:val="00DA1E16"/>
    <w:rsid w:val="00DA494F"/>
    <w:rsid w:val="00DA64B5"/>
    <w:rsid w:val="00DA65C6"/>
    <w:rsid w:val="00DA7075"/>
    <w:rsid w:val="00DB0BA9"/>
    <w:rsid w:val="00DB0DB6"/>
    <w:rsid w:val="00DB10A4"/>
    <w:rsid w:val="00DB44F7"/>
    <w:rsid w:val="00DB54F6"/>
    <w:rsid w:val="00DB5CDA"/>
    <w:rsid w:val="00DB73E6"/>
    <w:rsid w:val="00DB7CF6"/>
    <w:rsid w:val="00DC0939"/>
    <w:rsid w:val="00DC31AA"/>
    <w:rsid w:val="00DD1714"/>
    <w:rsid w:val="00DD277E"/>
    <w:rsid w:val="00DD2837"/>
    <w:rsid w:val="00DD4C6A"/>
    <w:rsid w:val="00DD58BF"/>
    <w:rsid w:val="00DD7C60"/>
    <w:rsid w:val="00DE183C"/>
    <w:rsid w:val="00DE38B6"/>
    <w:rsid w:val="00DE468E"/>
    <w:rsid w:val="00DE6075"/>
    <w:rsid w:val="00DF16F6"/>
    <w:rsid w:val="00DF3787"/>
    <w:rsid w:val="00DF3DF9"/>
    <w:rsid w:val="00DF4BFE"/>
    <w:rsid w:val="00DF65C3"/>
    <w:rsid w:val="00DF787F"/>
    <w:rsid w:val="00DF7D6A"/>
    <w:rsid w:val="00E0017E"/>
    <w:rsid w:val="00E0113D"/>
    <w:rsid w:val="00E0135A"/>
    <w:rsid w:val="00E01B5E"/>
    <w:rsid w:val="00E02624"/>
    <w:rsid w:val="00E03B51"/>
    <w:rsid w:val="00E05C2B"/>
    <w:rsid w:val="00E05D0A"/>
    <w:rsid w:val="00E05EA5"/>
    <w:rsid w:val="00E0679C"/>
    <w:rsid w:val="00E1224C"/>
    <w:rsid w:val="00E130F6"/>
    <w:rsid w:val="00E13F9F"/>
    <w:rsid w:val="00E149B5"/>
    <w:rsid w:val="00E17194"/>
    <w:rsid w:val="00E2044D"/>
    <w:rsid w:val="00E211BF"/>
    <w:rsid w:val="00E218A0"/>
    <w:rsid w:val="00E224B0"/>
    <w:rsid w:val="00E227FA"/>
    <w:rsid w:val="00E2430B"/>
    <w:rsid w:val="00E25AFB"/>
    <w:rsid w:val="00E26383"/>
    <w:rsid w:val="00E26E1C"/>
    <w:rsid w:val="00E27018"/>
    <w:rsid w:val="00E273E8"/>
    <w:rsid w:val="00E31E7A"/>
    <w:rsid w:val="00E34011"/>
    <w:rsid w:val="00E35B30"/>
    <w:rsid w:val="00E407F5"/>
    <w:rsid w:val="00E40F84"/>
    <w:rsid w:val="00E41A92"/>
    <w:rsid w:val="00E437A0"/>
    <w:rsid w:val="00E45C1D"/>
    <w:rsid w:val="00E461BD"/>
    <w:rsid w:val="00E462BF"/>
    <w:rsid w:val="00E4642D"/>
    <w:rsid w:val="00E46B9B"/>
    <w:rsid w:val="00E46CC7"/>
    <w:rsid w:val="00E47F92"/>
    <w:rsid w:val="00E50002"/>
    <w:rsid w:val="00E531D9"/>
    <w:rsid w:val="00E53AAA"/>
    <w:rsid w:val="00E54754"/>
    <w:rsid w:val="00E55B94"/>
    <w:rsid w:val="00E56486"/>
    <w:rsid w:val="00E608A3"/>
    <w:rsid w:val="00E63DB1"/>
    <w:rsid w:val="00E63F89"/>
    <w:rsid w:val="00E6455C"/>
    <w:rsid w:val="00E65831"/>
    <w:rsid w:val="00E672AD"/>
    <w:rsid w:val="00E70180"/>
    <w:rsid w:val="00E7072E"/>
    <w:rsid w:val="00E71BA5"/>
    <w:rsid w:val="00E72C72"/>
    <w:rsid w:val="00E74A42"/>
    <w:rsid w:val="00E7798E"/>
    <w:rsid w:val="00E81945"/>
    <w:rsid w:val="00E81A9A"/>
    <w:rsid w:val="00E825A3"/>
    <w:rsid w:val="00E836E9"/>
    <w:rsid w:val="00E90137"/>
    <w:rsid w:val="00E9665E"/>
    <w:rsid w:val="00EA3144"/>
    <w:rsid w:val="00EA343D"/>
    <w:rsid w:val="00EA5DEA"/>
    <w:rsid w:val="00EA6387"/>
    <w:rsid w:val="00EA6D7C"/>
    <w:rsid w:val="00EA78AB"/>
    <w:rsid w:val="00EB1024"/>
    <w:rsid w:val="00EB298E"/>
    <w:rsid w:val="00EB46F6"/>
    <w:rsid w:val="00EB50CD"/>
    <w:rsid w:val="00EB5901"/>
    <w:rsid w:val="00EB637C"/>
    <w:rsid w:val="00EB7372"/>
    <w:rsid w:val="00EB76A2"/>
    <w:rsid w:val="00EB7E81"/>
    <w:rsid w:val="00EC1D46"/>
    <w:rsid w:val="00EC27BF"/>
    <w:rsid w:val="00EC2EDE"/>
    <w:rsid w:val="00EC5033"/>
    <w:rsid w:val="00EC52CC"/>
    <w:rsid w:val="00EC6EF9"/>
    <w:rsid w:val="00ED02B7"/>
    <w:rsid w:val="00ED19A4"/>
    <w:rsid w:val="00ED2103"/>
    <w:rsid w:val="00ED240D"/>
    <w:rsid w:val="00ED2896"/>
    <w:rsid w:val="00ED3703"/>
    <w:rsid w:val="00ED56A5"/>
    <w:rsid w:val="00ED5992"/>
    <w:rsid w:val="00ED6BC3"/>
    <w:rsid w:val="00EE1B58"/>
    <w:rsid w:val="00EE2168"/>
    <w:rsid w:val="00EE4619"/>
    <w:rsid w:val="00EE6B7E"/>
    <w:rsid w:val="00EE7471"/>
    <w:rsid w:val="00EF1409"/>
    <w:rsid w:val="00EF2B23"/>
    <w:rsid w:val="00EF3BED"/>
    <w:rsid w:val="00EF41BA"/>
    <w:rsid w:val="00EF52C1"/>
    <w:rsid w:val="00EF59F7"/>
    <w:rsid w:val="00EF6CD2"/>
    <w:rsid w:val="00EF6D88"/>
    <w:rsid w:val="00EF74F1"/>
    <w:rsid w:val="00EF788D"/>
    <w:rsid w:val="00EF7FD4"/>
    <w:rsid w:val="00F009E6"/>
    <w:rsid w:val="00F0143F"/>
    <w:rsid w:val="00F0299B"/>
    <w:rsid w:val="00F03AB3"/>
    <w:rsid w:val="00F05AD8"/>
    <w:rsid w:val="00F0600B"/>
    <w:rsid w:val="00F0623A"/>
    <w:rsid w:val="00F0734F"/>
    <w:rsid w:val="00F10F53"/>
    <w:rsid w:val="00F115A3"/>
    <w:rsid w:val="00F13680"/>
    <w:rsid w:val="00F13EB1"/>
    <w:rsid w:val="00F152DF"/>
    <w:rsid w:val="00F17496"/>
    <w:rsid w:val="00F17E4D"/>
    <w:rsid w:val="00F241B4"/>
    <w:rsid w:val="00F26517"/>
    <w:rsid w:val="00F26FD3"/>
    <w:rsid w:val="00F276F8"/>
    <w:rsid w:val="00F279DB"/>
    <w:rsid w:val="00F32C2B"/>
    <w:rsid w:val="00F33F00"/>
    <w:rsid w:val="00F3489C"/>
    <w:rsid w:val="00F370F3"/>
    <w:rsid w:val="00F4260B"/>
    <w:rsid w:val="00F43BE2"/>
    <w:rsid w:val="00F44637"/>
    <w:rsid w:val="00F45025"/>
    <w:rsid w:val="00F51652"/>
    <w:rsid w:val="00F55E85"/>
    <w:rsid w:val="00F56A9F"/>
    <w:rsid w:val="00F56B26"/>
    <w:rsid w:val="00F62502"/>
    <w:rsid w:val="00F625CA"/>
    <w:rsid w:val="00F63364"/>
    <w:rsid w:val="00F635CA"/>
    <w:rsid w:val="00F65849"/>
    <w:rsid w:val="00F7012C"/>
    <w:rsid w:val="00F70720"/>
    <w:rsid w:val="00F70FFA"/>
    <w:rsid w:val="00F75857"/>
    <w:rsid w:val="00F75B1A"/>
    <w:rsid w:val="00F771C3"/>
    <w:rsid w:val="00F81F21"/>
    <w:rsid w:val="00F82184"/>
    <w:rsid w:val="00F83417"/>
    <w:rsid w:val="00F83570"/>
    <w:rsid w:val="00F835FC"/>
    <w:rsid w:val="00F839EF"/>
    <w:rsid w:val="00F84065"/>
    <w:rsid w:val="00F854CF"/>
    <w:rsid w:val="00F85B95"/>
    <w:rsid w:val="00F85BEB"/>
    <w:rsid w:val="00F8725E"/>
    <w:rsid w:val="00F8737D"/>
    <w:rsid w:val="00F91A93"/>
    <w:rsid w:val="00F93152"/>
    <w:rsid w:val="00F96608"/>
    <w:rsid w:val="00F97D53"/>
    <w:rsid w:val="00FA1819"/>
    <w:rsid w:val="00FA309A"/>
    <w:rsid w:val="00FA3719"/>
    <w:rsid w:val="00FA5FC9"/>
    <w:rsid w:val="00FA63A6"/>
    <w:rsid w:val="00FA6AC6"/>
    <w:rsid w:val="00FB2BD8"/>
    <w:rsid w:val="00FB53D2"/>
    <w:rsid w:val="00FB6D71"/>
    <w:rsid w:val="00FB7357"/>
    <w:rsid w:val="00FC0538"/>
    <w:rsid w:val="00FC0B79"/>
    <w:rsid w:val="00FC1160"/>
    <w:rsid w:val="00FC1832"/>
    <w:rsid w:val="00FC31E1"/>
    <w:rsid w:val="00FC5D5E"/>
    <w:rsid w:val="00FC6A0E"/>
    <w:rsid w:val="00FC7D3D"/>
    <w:rsid w:val="00FD0047"/>
    <w:rsid w:val="00FD4A60"/>
    <w:rsid w:val="00FD4E62"/>
    <w:rsid w:val="00FE0A2E"/>
    <w:rsid w:val="00FE0B84"/>
    <w:rsid w:val="00FE0C78"/>
    <w:rsid w:val="00FE1971"/>
    <w:rsid w:val="00FE28AB"/>
    <w:rsid w:val="00FE350D"/>
    <w:rsid w:val="00FE3D3B"/>
    <w:rsid w:val="00FE44FF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35369E3"/>
    <w:rsid w:val="052A8F96"/>
    <w:rsid w:val="084065AC"/>
    <w:rsid w:val="0DA2834C"/>
    <w:rsid w:val="164AC9D8"/>
    <w:rsid w:val="215AB465"/>
    <w:rsid w:val="29A4C72D"/>
    <w:rsid w:val="2B96425F"/>
    <w:rsid w:val="2E4023FF"/>
    <w:rsid w:val="305F2CF7"/>
    <w:rsid w:val="36F44292"/>
    <w:rsid w:val="42A48D95"/>
    <w:rsid w:val="46F8C1B2"/>
    <w:rsid w:val="4BFFF4D2"/>
    <w:rsid w:val="5586A016"/>
    <w:rsid w:val="5A6DB089"/>
    <w:rsid w:val="61137FE2"/>
    <w:rsid w:val="6235002B"/>
    <w:rsid w:val="649898AB"/>
    <w:rsid w:val="753C8883"/>
    <w:rsid w:val="7DE3C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8542B"/>
  <w15:docId w15:val="{06E25DB6-1F58-4606-A22E-62BE198C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2049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637C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semiHidden/>
    <w:rsid w:val="0095134C"/>
    <w:rPr>
      <w:rFonts w:ascii="Times New Roman" w:eastAsia="Times New Roman" w:hAnsi="Times New Roman" w:cs="Times New Roman"/>
      <w:color w:val="auto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5134C"/>
    <w:rPr>
      <w:rFonts w:ascii="Times New Roman" w:eastAsia="Times New Roman" w:hAnsi="Times New Roman" w:cs="Times New Roman"/>
      <w:color w:val="auto"/>
      <w:lang w:eastAsia="nl-NL"/>
    </w:rPr>
  </w:style>
  <w:style w:type="character" w:styleId="Voetnootmarkering">
    <w:name w:val="footnote reference"/>
    <w:semiHidden/>
    <w:rsid w:val="0095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onderwijs.vlaanderen.be/sites/default/files/atoms/files/Privacyverklaring%20AHOVOKS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o.agodi@ond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-onderwijs.vlaanderen.be/edulex/document.aspx?docid=1358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1bec0c-7d5d-4ed7-a64c-742fb85e4ae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51A2A-53E9-42AE-8BC7-B0734D63F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856CF-D8B4-4A59-9090-BDFF7C410916}">
  <ds:schemaRefs>
    <ds:schemaRef ds:uri="http://schemas.microsoft.com/office/2006/metadata/properties"/>
    <ds:schemaRef ds:uri="http://schemas.microsoft.com/office/infopath/2007/PartnerControls"/>
    <ds:schemaRef ds:uri="051bec0c-7d5d-4ed7-a64c-742fb85e4ae4"/>
  </ds:schemaRefs>
</ds:datastoreItem>
</file>

<file path=customXml/itemProps3.xml><?xml version="1.0" encoding="utf-8"?>
<ds:datastoreItem xmlns:ds="http://schemas.openxmlformats.org/officeDocument/2006/customXml" ds:itemID="{6971477E-F923-4920-8C6E-F987A352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5C919-CCED-48C5-BB52-350CFC558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5634</CharactersWithSpaces>
  <SharedDoc>false</SharedDoc>
  <HLinks>
    <vt:vector size="36" baseType="variant">
      <vt:variant>
        <vt:i4>4784169</vt:i4>
      </vt:variant>
      <vt:variant>
        <vt:i4>132</vt:i4>
      </vt:variant>
      <vt:variant>
        <vt:i4>0</vt:i4>
      </vt:variant>
      <vt:variant>
        <vt:i4>5</vt:i4>
      </vt:variant>
      <vt:variant>
        <vt:lpwstr>https://www.onderwijs.vlaanderen.be/sites/default/files/atoms/files/Privacyverklaring AHOVOKS_0.pdf</vt:lpwstr>
      </vt:variant>
      <vt:variant>
        <vt:lpwstr/>
      </vt:variant>
      <vt:variant>
        <vt:i4>6684780</vt:i4>
      </vt:variant>
      <vt:variant>
        <vt:i4>129</vt:i4>
      </vt:variant>
      <vt:variant>
        <vt:i4>0</vt:i4>
      </vt:variant>
      <vt:variant>
        <vt:i4>5</vt:i4>
      </vt:variant>
      <vt:variant>
        <vt:lpwstr>https://onderwijsvlaanderen.paddlecms.net/nl/over-onderwijs-en-vorming/agodi-agentschap-voor-onderwijsdiensten/organisatie-en-werking-agodi/privacyverklaring-agodi</vt:lpwstr>
      </vt:variant>
      <vt:variant>
        <vt:lpwstr/>
      </vt:variant>
      <vt:variant>
        <vt:i4>4522032</vt:i4>
      </vt:variant>
      <vt:variant>
        <vt:i4>126</vt:i4>
      </vt:variant>
      <vt:variant>
        <vt:i4>0</vt:i4>
      </vt:variant>
      <vt:variant>
        <vt:i4>5</vt:i4>
      </vt:variant>
      <vt:variant>
        <vt:lpwstr>mailto:detacheringen.onderwijs@vlaanderen.be</vt:lpwstr>
      </vt:variant>
      <vt:variant>
        <vt:lpwstr/>
      </vt:variant>
      <vt:variant>
        <vt:i4>3604480</vt:i4>
      </vt:variant>
      <vt:variant>
        <vt:i4>123</vt:i4>
      </vt:variant>
      <vt:variant>
        <vt:i4>0</vt:i4>
      </vt:variant>
      <vt:variant>
        <vt:i4>5</vt:i4>
      </vt:variant>
      <vt:variant>
        <vt:lpwstr>mailto:dpo.agodi@ond.vlaanderen.be</vt:lpwstr>
      </vt:variant>
      <vt:variant>
        <vt:lpwstr/>
      </vt:variant>
      <vt:variant>
        <vt:i4>983115</vt:i4>
      </vt:variant>
      <vt:variant>
        <vt:i4>9</vt:i4>
      </vt:variant>
      <vt:variant>
        <vt:i4>0</vt:i4>
      </vt:variant>
      <vt:variant>
        <vt:i4>5</vt:i4>
      </vt:variant>
      <vt:variant>
        <vt:lpwstr>https://data-onderwijs.vlaanderen.be/edulex/document.aspx?docid=13583</vt:lpwstr>
      </vt:variant>
      <vt:variant>
        <vt:lpwstr/>
      </vt:variant>
      <vt:variant>
        <vt:i4>6684742</vt:i4>
      </vt:variant>
      <vt:variant>
        <vt:i4>6</vt:i4>
      </vt:variant>
      <vt:variant>
        <vt:i4>0</vt:i4>
      </vt:variant>
      <vt:variant>
        <vt:i4>5</vt:i4>
      </vt:variant>
      <vt:variant>
        <vt:lpwstr>mailto:documenten.onderwijspersoneel@ond.vlaanderen.be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Luc VAN DE CRUYS</cp:lastModifiedBy>
  <cp:revision>2</cp:revision>
  <cp:lastPrinted>2014-09-16T15:26:00Z</cp:lastPrinted>
  <dcterms:created xsi:type="dcterms:W3CDTF">2023-03-22T13:18:00Z</dcterms:created>
  <dcterms:modified xsi:type="dcterms:W3CDTF">2023-03-22T13:18:00Z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